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95CC" w14:textId="77777777" w:rsidR="00960DF3" w:rsidRPr="002D5615" w:rsidRDefault="0019592C">
      <w:pPr>
        <w:pStyle w:val="Title"/>
        <w:rPr>
          <w:color w:val="002060"/>
          <w:sz w:val="44"/>
          <w:szCs w:val="44"/>
        </w:rPr>
      </w:pPr>
      <w:r w:rsidRPr="002D5615">
        <w:rPr>
          <w:color w:val="002060"/>
          <w:sz w:val="44"/>
          <w:szCs w:val="44"/>
        </w:rPr>
        <w:t>Awards Sponsorship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93"/>
        <w:gridCol w:w="8207"/>
      </w:tblGrid>
      <w:tr w:rsidR="00960DF3" w14:paraId="5E27E7B6" w14:textId="77777777" w:rsidTr="00EF104A">
        <w:trPr>
          <w:trHeight w:val="1350"/>
        </w:trPr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6AB4604A" w14:textId="77777777" w:rsidR="00960DF3" w:rsidRDefault="007C3B13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457D7C6C" wp14:editId="7A1B167E">
                  <wp:extent cx="1374726" cy="864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17" cy="86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b/>
                <w:color w:val="FF000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alias w:val="Organization name"/>
              <w:tag w:val=""/>
              <w:id w:val="1664278065"/>
              <w:placeholder>
                <w:docPart w:val="D325A3B87BB94F7EB310FAC6D09F414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4DEE508" w14:textId="77777777" w:rsidR="00960DF3" w:rsidRDefault="0019592C">
                <w:pPr>
                  <w:pStyle w:val="Heading1"/>
                  <w:spacing w:after="0"/>
                </w:pPr>
                <w:r w:rsidRPr="0019592C">
                  <w:rPr>
                    <w:b/>
                    <w:color w:val="FF0000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West Virginia Technology Student Association</w:t>
                </w:r>
              </w:p>
            </w:sdtContent>
          </w:sdt>
          <w:p w14:paraId="22A53A95" w14:textId="6C6E8BB5" w:rsidR="00960DF3" w:rsidRDefault="0019592C" w:rsidP="0019592C">
            <w:pPr>
              <w:pStyle w:val="Heading2"/>
              <w:rPr>
                <w:color w:val="002060"/>
                <w:sz w:val="28"/>
                <w:szCs w:val="28"/>
              </w:rPr>
            </w:pPr>
            <w:r w:rsidRPr="002D5615">
              <w:rPr>
                <w:color w:val="002060"/>
                <w:sz w:val="28"/>
                <w:szCs w:val="28"/>
              </w:rPr>
              <w:t xml:space="preserve">Learning to </w:t>
            </w:r>
            <w:r w:rsidR="005A7F0F">
              <w:rPr>
                <w:color w:val="002060"/>
                <w:sz w:val="28"/>
                <w:szCs w:val="28"/>
              </w:rPr>
              <w:t>Lead</w:t>
            </w:r>
            <w:r w:rsidRPr="002D5615">
              <w:rPr>
                <w:color w:val="002060"/>
                <w:sz w:val="28"/>
                <w:szCs w:val="28"/>
              </w:rPr>
              <w:t xml:space="preserve"> in a Technical World</w:t>
            </w:r>
          </w:p>
          <w:p w14:paraId="1605234C" w14:textId="26293695" w:rsidR="00714E9D" w:rsidRPr="00714E9D" w:rsidRDefault="00714E9D" w:rsidP="00714E9D">
            <w:pPr>
              <w:jc w:val="right"/>
            </w:pPr>
            <w:r>
              <w:t>http://www.wvtsaweb.org</w:t>
            </w:r>
          </w:p>
        </w:tc>
      </w:tr>
    </w:tbl>
    <w:p w14:paraId="3BF1076F" w14:textId="77777777" w:rsidR="00960DF3" w:rsidRPr="002D5615" w:rsidRDefault="007C3B13">
      <w:pPr>
        <w:pStyle w:val="Heading3"/>
        <w:rPr>
          <w:color w:val="002060"/>
          <w:sz w:val="24"/>
          <w:szCs w:val="24"/>
        </w:rPr>
      </w:pPr>
      <w:r w:rsidRPr="002D5615">
        <w:rPr>
          <w:color w:val="002060"/>
          <w:sz w:val="24"/>
          <w:szCs w:val="24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960DF3" w14:paraId="3B5E20DB" w14:textId="77777777">
        <w:tc>
          <w:tcPr>
            <w:tcW w:w="2160" w:type="dxa"/>
            <w:vAlign w:val="bottom"/>
          </w:tcPr>
          <w:p w14:paraId="28B710C1" w14:textId="77777777" w:rsidR="00960DF3" w:rsidRPr="002D5615" w:rsidRDefault="007C3B13">
            <w:pPr>
              <w:pStyle w:val="Heading4"/>
              <w:rPr>
                <w:color w:val="002060"/>
              </w:rPr>
            </w:pPr>
            <w:r w:rsidRPr="002D5615">
              <w:rPr>
                <w:color w:val="002060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20A9761" w14:textId="77777777" w:rsidR="00960DF3" w:rsidRPr="002D5615" w:rsidRDefault="00960DF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60DF3" w14:paraId="33BDE2EA" w14:textId="77777777">
        <w:tc>
          <w:tcPr>
            <w:tcW w:w="2160" w:type="dxa"/>
            <w:vAlign w:val="bottom"/>
          </w:tcPr>
          <w:p w14:paraId="251F4960" w14:textId="77777777" w:rsidR="00960DF3" w:rsidRPr="002D5615" w:rsidRDefault="007C3B13">
            <w:pPr>
              <w:pStyle w:val="Heading4"/>
              <w:rPr>
                <w:color w:val="002060"/>
              </w:rPr>
            </w:pPr>
            <w:r w:rsidRPr="002D5615">
              <w:rPr>
                <w:color w:val="002060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C4EBD38" w14:textId="77777777" w:rsidR="00960DF3" w:rsidRPr="002D5615" w:rsidRDefault="00960DF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60DF3" w14:paraId="393E9BF6" w14:textId="77777777">
        <w:tc>
          <w:tcPr>
            <w:tcW w:w="2160" w:type="dxa"/>
            <w:vAlign w:val="bottom"/>
          </w:tcPr>
          <w:p w14:paraId="16B6EF1F" w14:textId="3D20394D" w:rsidR="00960DF3" w:rsidRPr="002D5615" w:rsidRDefault="00A62049">
            <w:pPr>
              <w:pStyle w:val="Heading4"/>
              <w:rPr>
                <w:color w:val="002060"/>
              </w:rPr>
            </w:pPr>
            <w:r>
              <w:rPr>
                <w:color w:val="002060"/>
              </w:rPr>
              <w:t>City, State.</w:t>
            </w:r>
            <w:r w:rsidR="007C3B13" w:rsidRPr="002D5615">
              <w:rPr>
                <w:color w:val="002060"/>
              </w:rPr>
              <w:t xml:space="preserve">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3003003" w14:textId="77777777" w:rsidR="00960DF3" w:rsidRPr="002D5615" w:rsidRDefault="00960DF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60DF3" w14:paraId="30737B54" w14:textId="77777777">
        <w:tc>
          <w:tcPr>
            <w:tcW w:w="2160" w:type="dxa"/>
            <w:vAlign w:val="bottom"/>
          </w:tcPr>
          <w:p w14:paraId="31F2010A" w14:textId="0DFC231D" w:rsidR="00960DF3" w:rsidRPr="002D5615" w:rsidRDefault="007C3B13">
            <w:pPr>
              <w:pStyle w:val="Heading4"/>
              <w:rPr>
                <w:color w:val="002060"/>
              </w:rPr>
            </w:pPr>
            <w:r>
              <w:rPr>
                <w:color w:val="002060"/>
              </w:rPr>
              <w:t>Phone Number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C1EB0DB" w14:textId="77777777" w:rsidR="00960DF3" w:rsidRPr="002D5615" w:rsidRDefault="00960DF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60DF3" w14:paraId="7352DDCE" w14:textId="77777777">
        <w:tc>
          <w:tcPr>
            <w:tcW w:w="2160" w:type="dxa"/>
            <w:vAlign w:val="bottom"/>
          </w:tcPr>
          <w:p w14:paraId="594F2114" w14:textId="77777777" w:rsidR="00960DF3" w:rsidRPr="002D5615" w:rsidRDefault="007C3B13">
            <w:pPr>
              <w:pStyle w:val="Heading4"/>
              <w:rPr>
                <w:color w:val="002060"/>
              </w:rPr>
            </w:pPr>
            <w:r w:rsidRPr="002D5615">
              <w:rPr>
                <w:color w:val="002060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BB4D4C1" w14:textId="77777777" w:rsidR="00960DF3" w:rsidRPr="002D5615" w:rsidRDefault="00960DF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D14250A" w14:textId="77777777" w:rsidR="00960DF3" w:rsidRPr="002D5615" w:rsidRDefault="007C3B13">
      <w:pPr>
        <w:pStyle w:val="Heading3"/>
        <w:rPr>
          <w:color w:val="002060"/>
          <w:sz w:val="24"/>
          <w:szCs w:val="24"/>
          <w:u w:val="single"/>
        </w:rPr>
      </w:pPr>
      <w:r w:rsidRPr="002D5615">
        <w:rPr>
          <w:color w:val="002060"/>
          <w:sz w:val="24"/>
          <w:szCs w:val="24"/>
          <w:u w:val="single"/>
        </w:rPr>
        <w:t>Pledge Information</w:t>
      </w:r>
    </w:p>
    <w:p w14:paraId="12AFB2F9" w14:textId="0D96FE53" w:rsidR="00960DF3" w:rsidRPr="002D5615" w:rsidRDefault="007C3B13">
      <w:pPr>
        <w:rPr>
          <w:sz w:val="24"/>
          <w:szCs w:val="24"/>
        </w:rPr>
      </w:pPr>
      <w:r w:rsidRPr="002D5615">
        <w:rPr>
          <w:sz w:val="24"/>
          <w:szCs w:val="24"/>
        </w:rPr>
        <w:t xml:space="preserve">I (we) pledge a total of $____________________ to be paid: </w:t>
      </w:r>
      <w:sdt>
        <w:sdtPr>
          <w:rPr>
            <w:sz w:val="24"/>
            <w:szCs w:val="24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6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5615">
        <w:rPr>
          <w:sz w:val="24"/>
          <w:szCs w:val="24"/>
        </w:rPr>
        <w:t xml:space="preserve">now </w:t>
      </w:r>
      <w:sdt>
        <w:sdtPr>
          <w:rPr>
            <w:sz w:val="24"/>
            <w:szCs w:val="24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after January 1, 20</w:t>
      </w:r>
      <w:r w:rsidR="00066B3A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EF104A">
        <w:rPr>
          <w:sz w:val="24"/>
          <w:szCs w:val="24"/>
        </w:rPr>
        <w:t xml:space="preserve">  I </w:t>
      </w:r>
      <w:r w:rsidRPr="002D5615">
        <w:rPr>
          <w:sz w:val="24"/>
          <w:szCs w:val="24"/>
        </w:rPr>
        <w:t xml:space="preserve">make this contribution in the form of: </w:t>
      </w:r>
      <w:sdt>
        <w:sdtPr>
          <w:rPr>
            <w:sz w:val="24"/>
            <w:szCs w:val="24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6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5615">
        <w:rPr>
          <w:sz w:val="24"/>
          <w:szCs w:val="24"/>
        </w:rPr>
        <w:t xml:space="preserve">cash </w:t>
      </w:r>
      <w:sdt>
        <w:sdtPr>
          <w:rPr>
            <w:sz w:val="24"/>
            <w:szCs w:val="24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6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5615">
        <w:rPr>
          <w:sz w:val="24"/>
          <w:szCs w:val="24"/>
        </w:rPr>
        <w:t>check.</w:t>
      </w:r>
    </w:p>
    <w:p w14:paraId="7971B593" w14:textId="3B9A65B8" w:rsidR="0019592C" w:rsidRPr="00EF104A" w:rsidRDefault="0019592C">
      <w:pPr>
        <w:rPr>
          <w:sz w:val="16"/>
          <w:szCs w:val="24"/>
        </w:rPr>
      </w:pPr>
      <w:r w:rsidRPr="00EF104A">
        <w:rPr>
          <w:sz w:val="16"/>
          <w:szCs w:val="24"/>
        </w:rPr>
        <w:t xml:space="preserve">Please mark which Pledge </w:t>
      </w:r>
      <w:r w:rsidR="007C3B13" w:rsidRPr="00EF104A">
        <w:rPr>
          <w:sz w:val="16"/>
          <w:szCs w:val="24"/>
        </w:rPr>
        <w:t>category (</w:t>
      </w:r>
      <w:proofErr w:type="spellStart"/>
      <w:r w:rsidR="002D5615" w:rsidRPr="00EF104A">
        <w:rPr>
          <w:sz w:val="16"/>
          <w:szCs w:val="24"/>
        </w:rPr>
        <w:t>ies</w:t>
      </w:r>
      <w:proofErr w:type="spellEnd"/>
      <w:r w:rsidR="002D5615" w:rsidRPr="00EF104A">
        <w:rPr>
          <w:sz w:val="16"/>
          <w:szCs w:val="24"/>
        </w:rPr>
        <w:t>)</w:t>
      </w:r>
      <w:r w:rsidRPr="00EF104A">
        <w:rPr>
          <w:sz w:val="16"/>
          <w:szCs w:val="24"/>
        </w:rPr>
        <w:t xml:space="preserve"> you are </w:t>
      </w:r>
      <w:r w:rsidR="002D5615" w:rsidRPr="00EF104A">
        <w:rPr>
          <w:sz w:val="16"/>
          <w:szCs w:val="24"/>
        </w:rPr>
        <w:t xml:space="preserve">interested in </w:t>
      </w:r>
      <w:r w:rsidRPr="00EF104A">
        <w:rPr>
          <w:sz w:val="16"/>
          <w:szCs w:val="24"/>
        </w:rPr>
        <w:t>sponsoring</w:t>
      </w:r>
      <w:r w:rsidR="002D5615" w:rsidRPr="00EF104A">
        <w:rPr>
          <w:sz w:val="16"/>
          <w:szCs w:val="24"/>
        </w:rPr>
        <w:t xml:space="preserve">.  All Sponsors and funding </w:t>
      </w:r>
      <w:proofErr w:type="gramStart"/>
      <w:r w:rsidR="002D5615" w:rsidRPr="00EF104A">
        <w:rPr>
          <w:sz w:val="16"/>
          <w:szCs w:val="24"/>
        </w:rPr>
        <w:t>is</w:t>
      </w:r>
      <w:proofErr w:type="gramEnd"/>
      <w:r w:rsidR="002D5615" w:rsidRPr="00EF104A">
        <w:rPr>
          <w:sz w:val="16"/>
          <w:szCs w:val="24"/>
        </w:rPr>
        <w:t xml:space="preserve"> due to the state advisor by February 1, 20</w:t>
      </w:r>
      <w:r w:rsidR="00066B3A">
        <w:rPr>
          <w:sz w:val="16"/>
          <w:szCs w:val="24"/>
        </w:rPr>
        <w:t>20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4258"/>
        <w:gridCol w:w="6542"/>
      </w:tblGrid>
      <w:tr w:rsidR="00960DF3" w14:paraId="65AD4DF3" w14:textId="77777777" w:rsidTr="000E3C0B">
        <w:tc>
          <w:tcPr>
            <w:tcW w:w="3690" w:type="dxa"/>
            <w:vAlign w:val="center"/>
          </w:tcPr>
          <w:p w14:paraId="1A4FAE4F" w14:textId="77777777" w:rsidR="00960DF3" w:rsidRPr="000E3C0B" w:rsidRDefault="0019592C" w:rsidP="000E3C0B">
            <w:pPr>
              <w:pStyle w:val="Heading4"/>
              <w:rPr>
                <w:rFonts w:ascii="Arial Narrow" w:hAnsi="Arial Narrow"/>
                <w:color w:val="002060"/>
              </w:rPr>
            </w:pPr>
            <w:r w:rsidRPr="000E3C0B">
              <w:rPr>
                <w:rFonts w:ascii="Arial Narrow" w:hAnsi="Arial Narrow"/>
                <w:color w:val="002060"/>
              </w:rPr>
              <w:t>Conference Back Program Cover</w:t>
            </w:r>
            <w:r w:rsidR="000E3C0B">
              <w:rPr>
                <w:rFonts w:ascii="Arial Narrow" w:hAnsi="Arial Narrow"/>
                <w:color w:val="002060"/>
              </w:rPr>
              <w:t xml:space="preserve"> Ad</w:t>
            </w:r>
          </w:p>
        </w:tc>
        <w:tc>
          <w:tcPr>
            <w:tcW w:w="5670" w:type="dxa"/>
            <w:tcBorders>
              <w:bottom w:val="single" w:sz="4" w:space="0" w:color="736141" w:themeColor="accent4" w:themeShade="BF"/>
            </w:tcBorders>
            <w:vAlign w:val="center"/>
          </w:tcPr>
          <w:p w14:paraId="7DDEC15F" w14:textId="3E2495A2" w:rsidR="00960DF3" w:rsidRPr="000E3C0B" w:rsidRDefault="00EF104A" w:rsidP="000E3C0B">
            <w:pPr>
              <w:pStyle w:val="Heading4"/>
              <w:tabs>
                <w:tab w:val="left" w:pos="3435"/>
              </w:tabs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</w:rPr>
              <w:t>2500</w:t>
            </w:r>
          </w:p>
        </w:tc>
      </w:tr>
      <w:tr w:rsidR="00960DF3" w14:paraId="1D3B9820" w14:textId="77777777" w:rsidTr="000E3C0B">
        <w:tc>
          <w:tcPr>
            <w:tcW w:w="3690" w:type="dxa"/>
            <w:vAlign w:val="center"/>
          </w:tcPr>
          <w:p w14:paraId="4494479B" w14:textId="77777777" w:rsidR="00960DF3" w:rsidRPr="000E3C0B" w:rsidRDefault="000E3C0B" w:rsidP="000E3C0B">
            <w:pPr>
              <w:pStyle w:val="Heading4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Full page conference program ad</w:t>
            </w:r>
          </w:p>
        </w:tc>
        <w:tc>
          <w:tcPr>
            <w:tcW w:w="567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14:paraId="078BE778" w14:textId="5E093867" w:rsidR="00960DF3" w:rsidRPr="000E3C0B" w:rsidRDefault="00EF104A" w:rsidP="000E3C0B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>100</w:t>
            </w:r>
          </w:p>
        </w:tc>
      </w:tr>
      <w:tr w:rsidR="00960DF3" w14:paraId="77CB28AD" w14:textId="77777777" w:rsidTr="000E3C0B">
        <w:tc>
          <w:tcPr>
            <w:tcW w:w="3690" w:type="dxa"/>
            <w:vAlign w:val="center"/>
          </w:tcPr>
          <w:p w14:paraId="1247B994" w14:textId="77777777" w:rsidR="00960DF3" w:rsidRPr="000E3C0B" w:rsidRDefault="0019592C" w:rsidP="000E3C0B">
            <w:pPr>
              <w:pStyle w:val="Heading4"/>
              <w:rPr>
                <w:rFonts w:ascii="Arial Narrow" w:hAnsi="Arial Narrow"/>
                <w:color w:val="002060"/>
              </w:rPr>
            </w:pPr>
            <w:r w:rsidRPr="000E3C0B">
              <w:rPr>
                <w:rFonts w:ascii="Arial Narrow" w:hAnsi="Arial Narrow"/>
                <w:color w:val="002060"/>
              </w:rPr>
              <w:t>½ page conference program ad</w:t>
            </w:r>
          </w:p>
        </w:tc>
        <w:tc>
          <w:tcPr>
            <w:tcW w:w="567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14:paraId="64A70DD9" w14:textId="4D814ED3" w:rsidR="00960DF3" w:rsidRPr="000E3C0B" w:rsidRDefault="00EF104A" w:rsidP="000E3C0B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>50</w:t>
            </w:r>
          </w:p>
        </w:tc>
      </w:tr>
      <w:tr w:rsidR="0019592C" w14:paraId="5E0E38C5" w14:textId="77777777" w:rsidTr="00EF104A">
        <w:trPr>
          <w:trHeight w:val="413"/>
        </w:trPr>
        <w:tc>
          <w:tcPr>
            <w:tcW w:w="3690" w:type="dxa"/>
            <w:vAlign w:val="center"/>
          </w:tcPr>
          <w:p w14:paraId="47E475CD" w14:textId="77777777" w:rsidR="0019592C" w:rsidRPr="000E3C0B" w:rsidRDefault="0019592C" w:rsidP="000E3C0B">
            <w:pPr>
              <w:pStyle w:val="Heading4"/>
              <w:rPr>
                <w:rFonts w:ascii="Arial Narrow" w:hAnsi="Arial Narrow"/>
                <w:color w:val="002060"/>
              </w:rPr>
            </w:pPr>
            <w:r w:rsidRPr="000E3C0B">
              <w:rPr>
                <w:rFonts w:ascii="Arial Narrow" w:hAnsi="Arial Narrow"/>
                <w:color w:val="002060"/>
              </w:rPr>
              <w:t>¼ page conference program ad</w:t>
            </w:r>
          </w:p>
        </w:tc>
        <w:tc>
          <w:tcPr>
            <w:tcW w:w="567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14:paraId="57150FDB" w14:textId="132590D5" w:rsidR="0019592C" w:rsidRPr="000E3C0B" w:rsidRDefault="00EF104A" w:rsidP="000E3C0B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>25</w:t>
            </w:r>
          </w:p>
        </w:tc>
      </w:tr>
      <w:tr w:rsidR="0019592C" w14:paraId="236D1694" w14:textId="77777777" w:rsidTr="000E3C0B">
        <w:tc>
          <w:tcPr>
            <w:tcW w:w="3690" w:type="dxa"/>
            <w:vAlign w:val="center"/>
          </w:tcPr>
          <w:p w14:paraId="62A4D334" w14:textId="77777777" w:rsidR="0019592C" w:rsidRPr="00EF104A" w:rsidRDefault="0019592C" w:rsidP="000E3C0B">
            <w:pPr>
              <w:pStyle w:val="Heading4"/>
              <w:rPr>
                <w:rFonts w:ascii="Arial Narrow" w:hAnsi="Arial Narrow"/>
                <w:b/>
                <w:color w:val="002060"/>
                <w:u w:val="single"/>
              </w:rPr>
            </w:pPr>
            <w:r w:rsidRPr="00EF104A">
              <w:rPr>
                <w:rFonts w:ascii="Arial Narrow" w:hAnsi="Arial Narrow"/>
                <w:b/>
                <w:color w:val="002060"/>
                <w:u w:val="single"/>
              </w:rPr>
              <w:t>Contest sponsorship:</w:t>
            </w:r>
          </w:p>
          <w:p w14:paraId="68475279" w14:textId="1B1D159D" w:rsidR="002D5615" w:rsidRDefault="000E3C0B" w:rsidP="002D561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Money will be divided into conference expenses and to provide the 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winning contestant(s) national registration fee paid, and </w:t>
            </w:r>
            <w:r w:rsidR="002D5615">
              <w:rPr>
                <w:rFonts w:ascii="Arial Narrow" w:hAnsi="Arial Narrow"/>
                <w:color w:val="002060"/>
                <w:sz w:val="24"/>
                <w:szCs w:val="24"/>
              </w:rPr>
              <w:t>contest awards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. </w:t>
            </w:r>
            <w:r w:rsidR="00EF104A">
              <w:rPr>
                <w:rFonts w:ascii="Arial Narrow" w:hAnsi="Arial Narrow"/>
                <w:color w:val="002060"/>
                <w:sz w:val="24"/>
                <w:szCs w:val="24"/>
              </w:rPr>
              <w:t>If no student wins the state contest the money will be divided among all state first place winners to help defer national conference expenses.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  <w:p w14:paraId="1333CAF8" w14:textId="77777777" w:rsidR="0019592C" w:rsidRPr="000E3C0B" w:rsidRDefault="0019592C" w:rsidP="002D561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You will also receive a free </w:t>
            </w:r>
            <w:r w:rsidR="002D5615">
              <w:rPr>
                <w:rFonts w:ascii="Arial Narrow" w:hAnsi="Arial Narrow"/>
                <w:color w:val="002060"/>
                <w:sz w:val="24"/>
                <w:szCs w:val="24"/>
              </w:rPr>
              <w:t xml:space="preserve">½ page </w:t>
            </w:r>
            <w:r w:rsidRPr="000E3C0B">
              <w:rPr>
                <w:rFonts w:ascii="Arial Narrow" w:hAnsi="Arial Narrow"/>
                <w:color w:val="002060"/>
                <w:sz w:val="24"/>
                <w:szCs w:val="24"/>
              </w:rPr>
              <w:t>ad in the conference program.</w:t>
            </w:r>
          </w:p>
        </w:tc>
        <w:tc>
          <w:tcPr>
            <w:tcW w:w="567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14:paraId="44FE4BDC" w14:textId="20E52E15" w:rsidR="0019592C" w:rsidRDefault="00EF104A" w:rsidP="000E3C0B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 xml:space="preserve">200- 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>$</w:t>
            </w:r>
            <w:r w:rsidR="0019592C" w:rsidRPr="000E3C0B">
              <w:rPr>
                <w:rFonts w:ascii="Arial Narrow" w:hAnsi="Arial Narrow"/>
                <w:color w:val="002060"/>
                <w:sz w:val="24"/>
                <w:szCs w:val="24"/>
              </w:rPr>
              <w:t>1000 dollars depending on number of contests participants.</w:t>
            </w:r>
          </w:p>
          <w:p w14:paraId="41C220CE" w14:textId="77777777" w:rsidR="00EF104A" w:rsidRDefault="002D5615" w:rsidP="002D5615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Contest funding chart is attached to the back of this page.  </w:t>
            </w:r>
          </w:p>
          <w:p w14:paraId="6AB10080" w14:textId="164A4DF7" w:rsidR="002D5615" w:rsidRPr="000E3C0B" w:rsidRDefault="002D5615" w:rsidP="002D5615">
            <w:pPr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Please note </w:t>
            </w:r>
            <w:r w:rsidR="00EF104A">
              <w:rPr>
                <w:rFonts w:ascii="Arial Narrow" w:hAnsi="Arial Narrow"/>
                <w:color w:val="002060"/>
                <w:sz w:val="24"/>
                <w:szCs w:val="24"/>
              </w:rPr>
              <w:t xml:space="preserve">if choosing this option to mark 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at least 3 that your business is interested in supporting.  </w:t>
            </w:r>
          </w:p>
        </w:tc>
      </w:tr>
    </w:tbl>
    <w:p w14:paraId="3AD92617" w14:textId="6332DBCD" w:rsidR="00960DF3" w:rsidRDefault="00743520">
      <w:r w:rsidRPr="00743520">
        <w:rPr>
          <w:color w:val="7EA8CA" w:themeColor="background2" w:themeShade="BF"/>
          <w:sz w:val="28"/>
        </w:rPr>
        <w:t>Agreement Validation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5560"/>
        <w:gridCol w:w="58"/>
        <w:gridCol w:w="5182"/>
      </w:tblGrid>
      <w:tr w:rsidR="00960DF3" w14:paraId="3F94321E" w14:textId="77777777" w:rsidTr="00EF104A">
        <w:tc>
          <w:tcPr>
            <w:tcW w:w="5560" w:type="dxa"/>
            <w:tcBorders>
              <w:top w:val="single" w:sz="4" w:space="0" w:color="736141" w:themeColor="accent4" w:themeShade="BF"/>
            </w:tcBorders>
            <w:vAlign w:val="bottom"/>
          </w:tcPr>
          <w:p w14:paraId="4845E735" w14:textId="77777777" w:rsidR="00960DF3" w:rsidRDefault="007C3B13">
            <w:pPr>
              <w:pStyle w:val="Heading4"/>
            </w:pPr>
            <w:r>
              <w:t>Signature(s)</w:t>
            </w:r>
          </w:p>
        </w:tc>
        <w:tc>
          <w:tcPr>
            <w:tcW w:w="58" w:type="dxa"/>
            <w:tcBorders>
              <w:top w:val="single" w:sz="4" w:space="0" w:color="736141" w:themeColor="accent4" w:themeShade="BF"/>
            </w:tcBorders>
          </w:tcPr>
          <w:p w14:paraId="3CC3AADB" w14:textId="77777777" w:rsidR="00960DF3" w:rsidRDefault="00960DF3">
            <w:pPr>
              <w:pStyle w:val="Heading4"/>
            </w:pPr>
          </w:p>
        </w:tc>
        <w:tc>
          <w:tcPr>
            <w:tcW w:w="5182" w:type="dxa"/>
            <w:tcBorders>
              <w:top w:val="single" w:sz="4" w:space="0" w:color="736141" w:themeColor="accent4" w:themeShade="BF"/>
            </w:tcBorders>
            <w:vAlign w:val="bottom"/>
          </w:tcPr>
          <w:p w14:paraId="397E5BCA" w14:textId="77777777" w:rsidR="00960DF3" w:rsidRDefault="007C3B13">
            <w:pPr>
              <w:pStyle w:val="Heading4"/>
            </w:pPr>
            <w:r>
              <w:t>Date</w:t>
            </w:r>
          </w:p>
        </w:tc>
      </w:tr>
      <w:tr w:rsidR="00960DF3" w14:paraId="3B32B96C" w14:textId="77777777" w:rsidTr="00EF104A">
        <w:tc>
          <w:tcPr>
            <w:tcW w:w="5560" w:type="dxa"/>
            <w:vAlign w:val="bottom"/>
          </w:tcPr>
          <w:p w14:paraId="33538BA8" w14:textId="77777777" w:rsidR="00960DF3" w:rsidRDefault="00960DF3">
            <w:pPr>
              <w:spacing w:before="0"/>
            </w:pPr>
          </w:p>
        </w:tc>
        <w:tc>
          <w:tcPr>
            <w:tcW w:w="58" w:type="dxa"/>
          </w:tcPr>
          <w:p w14:paraId="27216EF2" w14:textId="77777777" w:rsidR="00960DF3" w:rsidRDefault="00960DF3">
            <w:pPr>
              <w:spacing w:before="0"/>
            </w:pPr>
          </w:p>
        </w:tc>
        <w:tc>
          <w:tcPr>
            <w:tcW w:w="5182" w:type="dxa"/>
            <w:vAlign w:val="bottom"/>
          </w:tcPr>
          <w:p w14:paraId="48A9F542" w14:textId="77777777" w:rsidR="00960DF3" w:rsidRDefault="00960DF3">
            <w:pPr>
              <w:spacing w:before="0"/>
            </w:pPr>
          </w:p>
        </w:tc>
      </w:tr>
      <w:tr w:rsidR="00960DF3" w14:paraId="3F906F89" w14:textId="77777777" w:rsidTr="00EF104A">
        <w:tc>
          <w:tcPr>
            <w:tcW w:w="5560" w:type="dxa"/>
            <w:tcBorders>
              <w:right w:val="single" w:sz="4" w:space="0" w:color="736141" w:themeColor="accent4" w:themeShade="BF"/>
            </w:tcBorders>
          </w:tcPr>
          <w:p w14:paraId="188499FE" w14:textId="77777777" w:rsidR="00960DF3" w:rsidRDefault="007C3B13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  <w:p w14:paraId="240032E9" w14:textId="2581E340" w:rsidR="007C3B13" w:rsidRPr="007C3B13" w:rsidRDefault="007C3B13" w:rsidP="007C3B13">
            <w:pPr>
              <w:spacing w:line="240" w:lineRule="auto"/>
              <w:contextualSpacing/>
              <w:jc w:val="center"/>
              <w:rPr>
                <w:b/>
              </w:rPr>
            </w:pPr>
            <w:r w:rsidRPr="007C3B13">
              <w:rPr>
                <w:b/>
              </w:rPr>
              <w:t>WEST VIRGINIA TECHNOLOGY STUDENT ASSOCIATION</w:t>
            </w:r>
          </w:p>
        </w:tc>
        <w:tc>
          <w:tcPr>
            <w:tcW w:w="58" w:type="dxa"/>
          </w:tcPr>
          <w:p w14:paraId="36ADE3D8" w14:textId="77777777" w:rsidR="00960DF3" w:rsidRDefault="00960DF3">
            <w:pPr>
              <w:pStyle w:val="Heading4"/>
              <w:contextualSpacing/>
            </w:pPr>
          </w:p>
        </w:tc>
        <w:tc>
          <w:tcPr>
            <w:tcW w:w="5182" w:type="dxa"/>
          </w:tcPr>
          <w:sdt>
            <w:sdtPr>
              <w:rPr>
                <w:color w:val="002060"/>
              </w:rPr>
              <w:alias w:val="Organization name"/>
              <w:tag w:val=""/>
              <w:id w:val="-1555695385"/>
              <w:placeholder>
                <w:docPart w:val="8E194EE1685244EE8A7828771C2DA03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80AAF15" w14:textId="77777777" w:rsidR="00960DF3" w:rsidRPr="000E3C0B" w:rsidRDefault="0019592C">
                <w:pPr>
                  <w:pStyle w:val="Heading4"/>
                  <w:contextualSpacing/>
                  <w:rPr>
                    <w:color w:val="002060"/>
                  </w:rPr>
                </w:pPr>
                <w:r w:rsidRPr="000E3C0B">
                  <w:rPr>
                    <w:color w:val="002060"/>
                  </w:rPr>
                  <w:t>West Virginia Technology Student Association</w:t>
                </w:r>
              </w:p>
            </w:sdtContent>
          </w:sdt>
          <w:p w14:paraId="5CEB9BC2" w14:textId="77777777" w:rsidR="00960DF3" w:rsidRPr="000E3C0B" w:rsidRDefault="000E3C0B">
            <w:pPr>
              <w:pStyle w:val="Heading4"/>
              <w:contextualSpacing/>
              <w:rPr>
                <w:color w:val="002060"/>
              </w:rPr>
            </w:pPr>
            <w:r w:rsidRPr="000E3C0B">
              <w:rPr>
                <w:color w:val="002060"/>
              </w:rPr>
              <w:t>PO Box 798</w:t>
            </w:r>
          </w:p>
          <w:p w14:paraId="55C3473A" w14:textId="77777777" w:rsidR="00960DF3" w:rsidRDefault="000E3C0B" w:rsidP="000E3C0B">
            <w:pPr>
              <w:pStyle w:val="Heading4"/>
              <w:contextualSpacing/>
            </w:pPr>
            <w:r w:rsidRPr="000E3C0B">
              <w:rPr>
                <w:color w:val="002060"/>
              </w:rPr>
              <w:t>Moundsville WV 26041</w:t>
            </w:r>
          </w:p>
        </w:tc>
      </w:tr>
    </w:tbl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  <w:tblDescription w:val="Signature block"/>
      </w:tblPr>
      <w:tblGrid>
        <w:gridCol w:w="3600"/>
        <w:gridCol w:w="2160"/>
        <w:gridCol w:w="1440"/>
        <w:gridCol w:w="1710"/>
        <w:gridCol w:w="1890"/>
      </w:tblGrid>
      <w:tr w:rsidR="008171FA" w:rsidRPr="008171FA" w14:paraId="618F09FB" w14:textId="724CD376" w:rsidTr="008171FA">
        <w:trPr>
          <w:trHeight w:val="600"/>
        </w:trPr>
        <w:tc>
          <w:tcPr>
            <w:tcW w:w="3600" w:type="dxa"/>
            <w:hideMark/>
          </w:tcPr>
          <w:p w14:paraId="01F4E6A4" w14:textId="10F4AA5E" w:rsidR="008171FA" w:rsidRPr="008171FA" w:rsidRDefault="008171FA" w:rsidP="008171FA">
            <w:pPr>
              <w:contextualSpacing/>
              <w:rPr>
                <w:sz w:val="28"/>
                <w:szCs w:val="24"/>
              </w:rPr>
            </w:pPr>
            <w:r w:rsidRPr="008171FA">
              <w:rPr>
                <w:sz w:val="28"/>
                <w:szCs w:val="24"/>
              </w:rPr>
              <w:t>Contest Name</w:t>
            </w:r>
          </w:p>
        </w:tc>
        <w:tc>
          <w:tcPr>
            <w:tcW w:w="2160" w:type="dxa"/>
            <w:hideMark/>
          </w:tcPr>
          <w:p w14:paraId="2B40CDF0" w14:textId="77777777" w:rsidR="008171FA" w:rsidRPr="008171FA" w:rsidRDefault="008171FA" w:rsidP="008171FA">
            <w:pPr>
              <w:contextualSpacing/>
              <w:rPr>
                <w:sz w:val="28"/>
                <w:szCs w:val="24"/>
              </w:rPr>
            </w:pPr>
            <w:r w:rsidRPr="008171FA">
              <w:rPr>
                <w:sz w:val="28"/>
                <w:szCs w:val="24"/>
              </w:rPr>
              <w:t>Level</w:t>
            </w:r>
          </w:p>
        </w:tc>
        <w:tc>
          <w:tcPr>
            <w:tcW w:w="1440" w:type="dxa"/>
            <w:hideMark/>
          </w:tcPr>
          <w:p w14:paraId="7029380B" w14:textId="77777777" w:rsidR="008171FA" w:rsidRPr="008171FA" w:rsidRDefault="008171FA" w:rsidP="008171FA">
            <w:pPr>
              <w:contextualSpacing/>
              <w:rPr>
                <w:sz w:val="28"/>
                <w:szCs w:val="24"/>
              </w:rPr>
            </w:pPr>
            <w:r w:rsidRPr="008171FA">
              <w:rPr>
                <w:sz w:val="28"/>
                <w:szCs w:val="24"/>
              </w:rPr>
              <w:t xml:space="preserve">number of students </w:t>
            </w:r>
          </w:p>
        </w:tc>
        <w:tc>
          <w:tcPr>
            <w:tcW w:w="1710" w:type="dxa"/>
            <w:hideMark/>
          </w:tcPr>
          <w:p w14:paraId="7857F641" w14:textId="1A1CEB8E" w:rsidR="008171FA" w:rsidRPr="008171FA" w:rsidRDefault="008171FA" w:rsidP="008171FA">
            <w:pPr>
              <w:contextualSpacing/>
              <w:rPr>
                <w:sz w:val="28"/>
                <w:szCs w:val="24"/>
              </w:rPr>
            </w:pPr>
            <w:r w:rsidRPr="008171FA">
              <w:rPr>
                <w:sz w:val="28"/>
                <w:szCs w:val="24"/>
              </w:rPr>
              <w:t>sponsorship minimum</w:t>
            </w:r>
          </w:p>
        </w:tc>
        <w:tc>
          <w:tcPr>
            <w:tcW w:w="1890" w:type="dxa"/>
          </w:tcPr>
          <w:p w14:paraId="08594238" w14:textId="461D17BE" w:rsidR="008171FA" w:rsidRPr="008171FA" w:rsidRDefault="008171FA" w:rsidP="008171FA">
            <w:pPr>
              <w:contextualSpacing/>
              <w:rPr>
                <w:sz w:val="28"/>
                <w:szCs w:val="24"/>
              </w:rPr>
            </w:pPr>
            <w:r w:rsidRPr="008171FA">
              <w:rPr>
                <w:sz w:val="28"/>
                <w:szCs w:val="24"/>
              </w:rPr>
              <w:t xml:space="preserve">Contests I would like to sponsor (please label three in order of preference) </w:t>
            </w:r>
          </w:p>
        </w:tc>
      </w:tr>
      <w:tr w:rsidR="008171FA" w:rsidRPr="008171FA" w14:paraId="77E2D520" w14:textId="068DC801" w:rsidTr="008171FA">
        <w:trPr>
          <w:trHeight w:val="300"/>
        </w:trPr>
        <w:tc>
          <w:tcPr>
            <w:tcW w:w="3600" w:type="dxa"/>
            <w:noWrap/>
            <w:hideMark/>
          </w:tcPr>
          <w:p w14:paraId="477ED17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Biotechnology</w:t>
            </w:r>
          </w:p>
        </w:tc>
        <w:tc>
          <w:tcPr>
            <w:tcW w:w="2160" w:type="dxa"/>
            <w:noWrap/>
            <w:hideMark/>
          </w:tcPr>
          <w:p w14:paraId="67361ED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224AE85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2EBF31B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083E810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4F42392" w14:textId="48C34A92" w:rsidTr="008171FA">
        <w:trPr>
          <w:trHeight w:val="300"/>
        </w:trPr>
        <w:tc>
          <w:tcPr>
            <w:tcW w:w="3600" w:type="dxa"/>
            <w:noWrap/>
            <w:hideMark/>
          </w:tcPr>
          <w:p w14:paraId="54172DC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CAD Foundations</w:t>
            </w:r>
          </w:p>
        </w:tc>
        <w:tc>
          <w:tcPr>
            <w:tcW w:w="2160" w:type="dxa"/>
            <w:noWrap/>
            <w:hideMark/>
          </w:tcPr>
          <w:p w14:paraId="1844F10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27DEA3E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2342CE6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07108F2C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2527A60" w14:textId="71F5BEE3" w:rsidTr="008171FA">
        <w:trPr>
          <w:trHeight w:val="300"/>
        </w:trPr>
        <w:tc>
          <w:tcPr>
            <w:tcW w:w="3600" w:type="dxa"/>
            <w:noWrap/>
            <w:hideMark/>
          </w:tcPr>
          <w:p w14:paraId="35058B0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Career Prep</w:t>
            </w:r>
          </w:p>
        </w:tc>
        <w:tc>
          <w:tcPr>
            <w:tcW w:w="2160" w:type="dxa"/>
            <w:noWrap/>
            <w:hideMark/>
          </w:tcPr>
          <w:p w14:paraId="30B46AF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14780EC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5CDC811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BA8F4DC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FB70D9D" w14:textId="572D84B7" w:rsidTr="008171FA">
        <w:trPr>
          <w:trHeight w:val="300"/>
        </w:trPr>
        <w:tc>
          <w:tcPr>
            <w:tcW w:w="3600" w:type="dxa"/>
            <w:noWrap/>
            <w:hideMark/>
          </w:tcPr>
          <w:p w14:paraId="1709AE76" w14:textId="24798273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Challenging Technology Issues</w:t>
            </w:r>
          </w:p>
        </w:tc>
        <w:tc>
          <w:tcPr>
            <w:tcW w:w="2160" w:type="dxa"/>
            <w:noWrap/>
            <w:hideMark/>
          </w:tcPr>
          <w:p w14:paraId="6976957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551FE8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359F6A2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08494AF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2F8B773" w14:textId="7AEEFC4A" w:rsidTr="008171FA">
        <w:trPr>
          <w:trHeight w:val="300"/>
        </w:trPr>
        <w:tc>
          <w:tcPr>
            <w:tcW w:w="3600" w:type="dxa"/>
            <w:noWrap/>
            <w:hideMark/>
          </w:tcPr>
          <w:p w14:paraId="6C921E8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Chapter Team</w:t>
            </w:r>
          </w:p>
        </w:tc>
        <w:tc>
          <w:tcPr>
            <w:tcW w:w="2160" w:type="dxa"/>
            <w:noWrap/>
            <w:hideMark/>
          </w:tcPr>
          <w:p w14:paraId="3CA9B007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4D2E2F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395A298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3D518D6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4AD7C88" w14:textId="66B6E45C" w:rsidTr="008171FA">
        <w:trPr>
          <w:trHeight w:val="300"/>
        </w:trPr>
        <w:tc>
          <w:tcPr>
            <w:tcW w:w="3600" w:type="dxa"/>
            <w:noWrap/>
            <w:hideMark/>
          </w:tcPr>
          <w:p w14:paraId="2AA29D95" w14:textId="41EA7992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Children’s Story</w:t>
            </w:r>
          </w:p>
        </w:tc>
        <w:tc>
          <w:tcPr>
            <w:tcW w:w="2160" w:type="dxa"/>
            <w:noWrap/>
            <w:hideMark/>
          </w:tcPr>
          <w:p w14:paraId="3B8418B3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5B44E0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0121B1C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11638C2B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7C7FCC" w:rsidRPr="008171FA" w14:paraId="093A1D4E" w14:textId="77777777" w:rsidTr="008171FA">
        <w:trPr>
          <w:trHeight w:val="300"/>
        </w:trPr>
        <w:tc>
          <w:tcPr>
            <w:tcW w:w="3600" w:type="dxa"/>
            <w:noWrap/>
          </w:tcPr>
          <w:p w14:paraId="704FEAE1" w14:textId="1E0065BD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Coding</w:t>
            </w:r>
          </w:p>
        </w:tc>
        <w:tc>
          <w:tcPr>
            <w:tcW w:w="2160" w:type="dxa"/>
            <w:noWrap/>
          </w:tcPr>
          <w:p w14:paraId="44F2B5F8" w14:textId="65E006F1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</w:tcPr>
          <w:p w14:paraId="2E3BCB3A" w14:textId="5336AF8C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noWrap/>
          </w:tcPr>
          <w:p w14:paraId="46F04BA2" w14:textId="59CE3F8B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0B925E58" w14:textId="77777777" w:rsidR="007C7FCC" w:rsidRPr="008171FA" w:rsidRDefault="007C7FCC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752260C4" w14:textId="6AAF507A" w:rsidTr="008171FA">
        <w:trPr>
          <w:trHeight w:val="300"/>
        </w:trPr>
        <w:tc>
          <w:tcPr>
            <w:tcW w:w="3600" w:type="dxa"/>
            <w:noWrap/>
            <w:hideMark/>
          </w:tcPr>
          <w:p w14:paraId="0E8F161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Community Service Video</w:t>
            </w:r>
          </w:p>
        </w:tc>
        <w:tc>
          <w:tcPr>
            <w:tcW w:w="2160" w:type="dxa"/>
            <w:noWrap/>
            <w:hideMark/>
          </w:tcPr>
          <w:p w14:paraId="224F6DE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C37B63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6056986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62AF5958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80B0539" w14:textId="237C1873" w:rsidTr="008171FA">
        <w:trPr>
          <w:trHeight w:val="300"/>
        </w:trPr>
        <w:tc>
          <w:tcPr>
            <w:tcW w:w="3600" w:type="dxa"/>
            <w:noWrap/>
            <w:hideMark/>
          </w:tcPr>
          <w:p w14:paraId="42E730D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Construction Challenge</w:t>
            </w:r>
          </w:p>
        </w:tc>
        <w:tc>
          <w:tcPr>
            <w:tcW w:w="2160" w:type="dxa"/>
            <w:noWrap/>
            <w:hideMark/>
          </w:tcPr>
          <w:p w14:paraId="3A4AA39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C73BE9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5F645B2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6AC2BF27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1F4DBE6" w14:textId="0150388E" w:rsidTr="008171FA">
        <w:trPr>
          <w:trHeight w:val="300"/>
        </w:trPr>
        <w:tc>
          <w:tcPr>
            <w:tcW w:w="3600" w:type="dxa"/>
            <w:noWrap/>
            <w:hideMark/>
          </w:tcPr>
          <w:p w14:paraId="49D42BC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Digital Photography</w:t>
            </w:r>
          </w:p>
        </w:tc>
        <w:tc>
          <w:tcPr>
            <w:tcW w:w="2160" w:type="dxa"/>
            <w:noWrap/>
            <w:hideMark/>
          </w:tcPr>
          <w:p w14:paraId="6BA15E57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28AD2E0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16CAED0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D966078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07380E5" w14:textId="414AFB2A" w:rsidTr="008171FA">
        <w:trPr>
          <w:trHeight w:val="300"/>
        </w:trPr>
        <w:tc>
          <w:tcPr>
            <w:tcW w:w="3600" w:type="dxa"/>
            <w:noWrap/>
            <w:hideMark/>
          </w:tcPr>
          <w:p w14:paraId="29A4C7A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Dragster</w:t>
            </w:r>
          </w:p>
        </w:tc>
        <w:tc>
          <w:tcPr>
            <w:tcW w:w="2160" w:type="dxa"/>
            <w:noWrap/>
            <w:hideMark/>
          </w:tcPr>
          <w:p w14:paraId="318CBF0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7F89E44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68069AF4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49242DC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8D5AB25" w14:textId="74C75973" w:rsidTr="008171FA">
        <w:trPr>
          <w:trHeight w:val="300"/>
        </w:trPr>
        <w:tc>
          <w:tcPr>
            <w:tcW w:w="3600" w:type="dxa"/>
            <w:noWrap/>
            <w:hideMark/>
          </w:tcPr>
          <w:p w14:paraId="4A24AD8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Electrical Application</w:t>
            </w:r>
          </w:p>
        </w:tc>
        <w:tc>
          <w:tcPr>
            <w:tcW w:w="2160" w:type="dxa"/>
            <w:noWrap/>
            <w:hideMark/>
          </w:tcPr>
          <w:p w14:paraId="7C20FF4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18EF648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32F1299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1EBF873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6EF07EC" w14:textId="0E4FC75A" w:rsidTr="008171FA">
        <w:trPr>
          <w:trHeight w:val="300"/>
        </w:trPr>
        <w:tc>
          <w:tcPr>
            <w:tcW w:w="3600" w:type="dxa"/>
            <w:noWrap/>
            <w:hideMark/>
          </w:tcPr>
          <w:p w14:paraId="7C83DC2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Essays on Technology</w:t>
            </w:r>
          </w:p>
        </w:tc>
        <w:tc>
          <w:tcPr>
            <w:tcW w:w="2160" w:type="dxa"/>
            <w:noWrap/>
            <w:hideMark/>
          </w:tcPr>
          <w:p w14:paraId="69A22A9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D4811D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20E1F13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259F8CDB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8CCE739" w14:textId="4A22F363" w:rsidTr="008171FA">
        <w:trPr>
          <w:trHeight w:val="300"/>
        </w:trPr>
        <w:tc>
          <w:tcPr>
            <w:tcW w:w="3600" w:type="dxa"/>
            <w:noWrap/>
            <w:hideMark/>
          </w:tcPr>
          <w:p w14:paraId="6B0FACC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Flight</w:t>
            </w:r>
          </w:p>
        </w:tc>
        <w:tc>
          <w:tcPr>
            <w:tcW w:w="2160" w:type="dxa"/>
            <w:noWrap/>
            <w:hideMark/>
          </w:tcPr>
          <w:p w14:paraId="5363D8B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387D7B2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40EB955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39DFFC93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E1EDD08" w14:textId="021C1D3E" w:rsidTr="008171FA">
        <w:trPr>
          <w:trHeight w:val="300"/>
        </w:trPr>
        <w:tc>
          <w:tcPr>
            <w:tcW w:w="3600" w:type="dxa"/>
            <w:noWrap/>
            <w:hideMark/>
          </w:tcPr>
          <w:p w14:paraId="57CF4D8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Forensic Technology</w:t>
            </w:r>
          </w:p>
        </w:tc>
        <w:tc>
          <w:tcPr>
            <w:tcW w:w="2160" w:type="dxa"/>
            <w:noWrap/>
            <w:hideMark/>
          </w:tcPr>
          <w:p w14:paraId="46DDE30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495B32B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4AB6B3D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0B9A765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2421D2C" w14:textId="6CC76EA0" w:rsidTr="008171FA">
        <w:trPr>
          <w:trHeight w:val="300"/>
        </w:trPr>
        <w:tc>
          <w:tcPr>
            <w:tcW w:w="3600" w:type="dxa"/>
            <w:noWrap/>
            <w:hideMark/>
          </w:tcPr>
          <w:p w14:paraId="55E26C17" w14:textId="75A663BE" w:rsidR="008171FA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Inventions and I</w:t>
            </w:r>
            <w:r w:rsidR="008171FA" w:rsidRPr="008171FA">
              <w:rPr>
                <w:sz w:val="28"/>
              </w:rPr>
              <w:t>nnovation</w:t>
            </w:r>
          </w:p>
        </w:tc>
        <w:tc>
          <w:tcPr>
            <w:tcW w:w="2160" w:type="dxa"/>
            <w:noWrap/>
            <w:hideMark/>
          </w:tcPr>
          <w:p w14:paraId="6A59A30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BCFC98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3D737AF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39EBE29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48EF77E" w14:textId="75393822" w:rsidTr="008171FA">
        <w:trPr>
          <w:trHeight w:val="300"/>
        </w:trPr>
        <w:tc>
          <w:tcPr>
            <w:tcW w:w="3600" w:type="dxa"/>
            <w:noWrap/>
            <w:hideMark/>
          </w:tcPr>
          <w:p w14:paraId="0D65CB9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Junior Solar Sprint</w:t>
            </w:r>
          </w:p>
        </w:tc>
        <w:tc>
          <w:tcPr>
            <w:tcW w:w="2160" w:type="dxa"/>
            <w:noWrap/>
            <w:hideMark/>
          </w:tcPr>
          <w:p w14:paraId="154153C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638AC6E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473B99F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2F2B5AC0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73EE231" w14:textId="5F40335E" w:rsidTr="008171FA">
        <w:trPr>
          <w:trHeight w:val="300"/>
        </w:trPr>
        <w:tc>
          <w:tcPr>
            <w:tcW w:w="3600" w:type="dxa"/>
            <w:noWrap/>
            <w:hideMark/>
          </w:tcPr>
          <w:p w14:paraId="0BB9774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Leadership Strategies</w:t>
            </w:r>
          </w:p>
        </w:tc>
        <w:tc>
          <w:tcPr>
            <w:tcW w:w="2160" w:type="dxa"/>
            <w:noWrap/>
            <w:hideMark/>
          </w:tcPr>
          <w:p w14:paraId="6522158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67A1502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328D067E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3CFF8440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8E07B66" w14:textId="526AAA6E" w:rsidTr="008171FA">
        <w:trPr>
          <w:trHeight w:val="300"/>
        </w:trPr>
        <w:tc>
          <w:tcPr>
            <w:tcW w:w="3600" w:type="dxa"/>
            <w:noWrap/>
            <w:hideMark/>
          </w:tcPr>
          <w:p w14:paraId="72786A8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Mass Production</w:t>
            </w:r>
          </w:p>
        </w:tc>
        <w:tc>
          <w:tcPr>
            <w:tcW w:w="2160" w:type="dxa"/>
            <w:noWrap/>
            <w:hideMark/>
          </w:tcPr>
          <w:p w14:paraId="109AEEF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22CE6FB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64A1A91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6119268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7C7FCC" w:rsidRPr="008171FA" w14:paraId="1F2A7751" w14:textId="77777777" w:rsidTr="008171FA">
        <w:trPr>
          <w:trHeight w:val="300"/>
        </w:trPr>
        <w:tc>
          <w:tcPr>
            <w:tcW w:w="3600" w:type="dxa"/>
            <w:noWrap/>
          </w:tcPr>
          <w:p w14:paraId="3A8E86D2" w14:textId="32C161D4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Mechanical Engineering</w:t>
            </w:r>
          </w:p>
        </w:tc>
        <w:tc>
          <w:tcPr>
            <w:tcW w:w="2160" w:type="dxa"/>
            <w:noWrap/>
          </w:tcPr>
          <w:p w14:paraId="08D6F7BD" w14:textId="3F77D757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</w:tcPr>
          <w:p w14:paraId="39EAD225" w14:textId="11E3DDE2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0" w:type="dxa"/>
            <w:noWrap/>
          </w:tcPr>
          <w:p w14:paraId="008CB009" w14:textId="7C5C8C21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3049ED89" w14:textId="77777777" w:rsidR="007C7FCC" w:rsidRPr="008171FA" w:rsidRDefault="007C7FCC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AAD1178" w14:textId="19F3928D" w:rsidTr="008171FA">
        <w:trPr>
          <w:trHeight w:val="300"/>
        </w:trPr>
        <w:tc>
          <w:tcPr>
            <w:tcW w:w="3600" w:type="dxa"/>
            <w:noWrap/>
            <w:hideMark/>
          </w:tcPr>
          <w:p w14:paraId="46EAB9B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Medical Technology</w:t>
            </w:r>
          </w:p>
        </w:tc>
        <w:tc>
          <w:tcPr>
            <w:tcW w:w="2160" w:type="dxa"/>
            <w:noWrap/>
            <w:hideMark/>
          </w:tcPr>
          <w:p w14:paraId="35E299A3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12CCFF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3F340B94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3049F3C1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7379FB7" w14:textId="0DE77614" w:rsidTr="008171FA">
        <w:trPr>
          <w:trHeight w:val="300"/>
        </w:trPr>
        <w:tc>
          <w:tcPr>
            <w:tcW w:w="3600" w:type="dxa"/>
            <w:noWrap/>
            <w:hideMark/>
          </w:tcPr>
          <w:p w14:paraId="6C84073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Microcontroller Design</w:t>
            </w:r>
          </w:p>
        </w:tc>
        <w:tc>
          <w:tcPr>
            <w:tcW w:w="2160" w:type="dxa"/>
            <w:noWrap/>
            <w:hideMark/>
          </w:tcPr>
          <w:p w14:paraId="201625B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CB1E22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5</w:t>
            </w:r>
          </w:p>
        </w:tc>
        <w:tc>
          <w:tcPr>
            <w:tcW w:w="1710" w:type="dxa"/>
            <w:noWrap/>
            <w:hideMark/>
          </w:tcPr>
          <w:p w14:paraId="1F3ECC7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600</w:t>
            </w:r>
          </w:p>
        </w:tc>
        <w:tc>
          <w:tcPr>
            <w:tcW w:w="1890" w:type="dxa"/>
          </w:tcPr>
          <w:p w14:paraId="03A98A9A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7C7FCC" w:rsidRPr="008171FA" w14:paraId="075E0457" w14:textId="77777777" w:rsidTr="008171FA">
        <w:trPr>
          <w:trHeight w:val="300"/>
        </w:trPr>
        <w:tc>
          <w:tcPr>
            <w:tcW w:w="3600" w:type="dxa"/>
            <w:noWrap/>
          </w:tcPr>
          <w:p w14:paraId="6AF05E12" w14:textId="627CF7BF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Off the Grid</w:t>
            </w:r>
          </w:p>
        </w:tc>
        <w:tc>
          <w:tcPr>
            <w:tcW w:w="2160" w:type="dxa"/>
            <w:noWrap/>
          </w:tcPr>
          <w:p w14:paraId="2255CA6F" w14:textId="12BB307C" w:rsidR="007C7FCC" w:rsidRPr="008171FA" w:rsidRDefault="007C7FCC">
            <w:pPr>
              <w:contextualSpacing/>
              <w:rPr>
                <w:sz w:val="28"/>
              </w:rPr>
            </w:pPr>
            <w:r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</w:tcPr>
          <w:p w14:paraId="5043BB65" w14:textId="2630C5E9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noWrap/>
          </w:tcPr>
          <w:p w14:paraId="5178FEF0" w14:textId="482651B9" w:rsidR="007C7FCC" w:rsidRPr="008171FA" w:rsidRDefault="007C7FCC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29D91096" w14:textId="77777777" w:rsidR="007C7FCC" w:rsidRPr="008171FA" w:rsidRDefault="007C7FCC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E1CE526" w14:textId="07B9CEB0" w:rsidTr="008171FA">
        <w:trPr>
          <w:trHeight w:val="300"/>
        </w:trPr>
        <w:tc>
          <w:tcPr>
            <w:tcW w:w="3600" w:type="dxa"/>
            <w:noWrap/>
            <w:hideMark/>
          </w:tcPr>
          <w:p w14:paraId="3BF7142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Prepared Speech</w:t>
            </w:r>
          </w:p>
        </w:tc>
        <w:tc>
          <w:tcPr>
            <w:tcW w:w="2160" w:type="dxa"/>
            <w:noWrap/>
            <w:hideMark/>
          </w:tcPr>
          <w:p w14:paraId="10CE2DB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0BC626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6617E79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E3AEF8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7558366E" w14:textId="3C7E4B4C" w:rsidTr="008171FA">
        <w:trPr>
          <w:trHeight w:val="300"/>
        </w:trPr>
        <w:tc>
          <w:tcPr>
            <w:tcW w:w="3600" w:type="dxa"/>
            <w:noWrap/>
            <w:hideMark/>
          </w:tcPr>
          <w:p w14:paraId="758FB35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Problem Solving</w:t>
            </w:r>
          </w:p>
        </w:tc>
        <w:tc>
          <w:tcPr>
            <w:tcW w:w="2160" w:type="dxa"/>
            <w:noWrap/>
            <w:hideMark/>
          </w:tcPr>
          <w:p w14:paraId="24E067A7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4FF53122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0C6AB96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541B80A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78CEB822" w14:textId="236B0D34" w:rsidTr="008171FA">
        <w:trPr>
          <w:trHeight w:val="300"/>
        </w:trPr>
        <w:tc>
          <w:tcPr>
            <w:tcW w:w="3600" w:type="dxa"/>
            <w:noWrap/>
            <w:hideMark/>
          </w:tcPr>
          <w:p w14:paraId="542CFDC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Promotional Marketing</w:t>
            </w:r>
          </w:p>
        </w:tc>
        <w:tc>
          <w:tcPr>
            <w:tcW w:w="2160" w:type="dxa"/>
            <w:noWrap/>
            <w:hideMark/>
          </w:tcPr>
          <w:p w14:paraId="5D101FF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4EA6554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5E22D192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5CE64A3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5DFA335" w14:textId="4B86B388" w:rsidTr="008171FA">
        <w:trPr>
          <w:trHeight w:val="300"/>
        </w:trPr>
        <w:tc>
          <w:tcPr>
            <w:tcW w:w="3600" w:type="dxa"/>
            <w:noWrap/>
            <w:hideMark/>
          </w:tcPr>
          <w:p w14:paraId="2D7AF85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Stem Animation</w:t>
            </w:r>
          </w:p>
        </w:tc>
        <w:tc>
          <w:tcPr>
            <w:tcW w:w="2160" w:type="dxa"/>
            <w:noWrap/>
            <w:hideMark/>
          </w:tcPr>
          <w:p w14:paraId="61963BE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5B8426D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77D3DD5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09A2556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A3EF11F" w14:textId="2456F2BE" w:rsidTr="008171FA">
        <w:trPr>
          <w:trHeight w:val="300"/>
        </w:trPr>
        <w:tc>
          <w:tcPr>
            <w:tcW w:w="3600" w:type="dxa"/>
            <w:noWrap/>
            <w:hideMark/>
          </w:tcPr>
          <w:p w14:paraId="3F84F61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Structural Engineering</w:t>
            </w:r>
          </w:p>
        </w:tc>
        <w:tc>
          <w:tcPr>
            <w:tcW w:w="2160" w:type="dxa"/>
            <w:noWrap/>
            <w:hideMark/>
          </w:tcPr>
          <w:p w14:paraId="6AE2391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3B4BB3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477EE5B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36AB1B98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E0B8E7C" w14:textId="7CDDF9E3" w:rsidTr="008171FA">
        <w:trPr>
          <w:trHeight w:val="300"/>
        </w:trPr>
        <w:tc>
          <w:tcPr>
            <w:tcW w:w="3600" w:type="dxa"/>
            <w:noWrap/>
            <w:hideMark/>
          </w:tcPr>
          <w:p w14:paraId="0BB51E16" w14:textId="099A1686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System Control Technology</w:t>
            </w:r>
          </w:p>
        </w:tc>
        <w:tc>
          <w:tcPr>
            <w:tcW w:w="2160" w:type="dxa"/>
            <w:noWrap/>
            <w:hideMark/>
          </w:tcPr>
          <w:p w14:paraId="3E4FF41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1C53850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4B23F8C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6AC8624A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5625F78" w14:textId="405DBE70" w:rsidTr="008171FA">
        <w:trPr>
          <w:trHeight w:val="300"/>
        </w:trPr>
        <w:tc>
          <w:tcPr>
            <w:tcW w:w="3600" w:type="dxa"/>
            <w:noWrap/>
            <w:hideMark/>
          </w:tcPr>
          <w:p w14:paraId="5C65FA9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Tech Bowl</w:t>
            </w:r>
          </w:p>
        </w:tc>
        <w:tc>
          <w:tcPr>
            <w:tcW w:w="2160" w:type="dxa"/>
            <w:noWrap/>
            <w:hideMark/>
          </w:tcPr>
          <w:p w14:paraId="4F4C7BD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44384F1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3F3EC04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675FAF4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9361263" w14:textId="7ACE307C" w:rsidTr="008171FA">
        <w:trPr>
          <w:trHeight w:val="300"/>
        </w:trPr>
        <w:tc>
          <w:tcPr>
            <w:tcW w:w="3600" w:type="dxa"/>
            <w:noWrap/>
            <w:hideMark/>
          </w:tcPr>
          <w:p w14:paraId="09F560F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Technical Design</w:t>
            </w:r>
          </w:p>
        </w:tc>
        <w:tc>
          <w:tcPr>
            <w:tcW w:w="2160" w:type="dxa"/>
            <w:noWrap/>
            <w:hideMark/>
          </w:tcPr>
          <w:p w14:paraId="25961D4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0AED169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448764E2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5326ED1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6527913" w14:textId="0E13DE74" w:rsidTr="008171FA">
        <w:trPr>
          <w:trHeight w:val="300"/>
        </w:trPr>
        <w:tc>
          <w:tcPr>
            <w:tcW w:w="3600" w:type="dxa"/>
            <w:noWrap/>
            <w:hideMark/>
          </w:tcPr>
          <w:p w14:paraId="4A6C231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Video Game Design</w:t>
            </w:r>
          </w:p>
        </w:tc>
        <w:tc>
          <w:tcPr>
            <w:tcW w:w="2160" w:type="dxa"/>
            <w:noWrap/>
            <w:hideMark/>
          </w:tcPr>
          <w:p w14:paraId="318B6CB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4CD5B0B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3CEA5F3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2B49C356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A7BDA37" w14:textId="281F9A93" w:rsidTr="008171FA">
        <w:trPr>
          <w:trHeight w:val="300"/>
        </w:trPr>
        <w:tc>
          <w:tcPr>
            <w:tcW w:w="3600" w:type="dxa"/>
            <w:noWrap/>
            <w:hideMark/>
          </w:tcPr>
          <w:p w14:paraId="24FB901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Website Design</w:t>
            </w:r>
          </w:p>
        </w:tc>
        <w:tc>
          <w:tcPr>
            <w:tcW w:w="2160" w:type="dxa"/>
            <w:noWrap/>
            <w:hideMark/>
          </w:tcPr>
          <w:p w14:paraId="61D29E8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Middle School</w:t>
            </w:r>
          </w:p>
        </w:tc>
        <w:tc>
          <w:tcPr>
            <w:tcW w:w="1440" w:type="dxa"/>
            <w:noWrap/>
            <w:hideMark/>
          </w:tcPr>
          <w:p w14:paraId="6819D19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418AF23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5F79B3B2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B02D48" w:rsidRPr="008171FA" w14:paraId="0422AE39" w14:textId="77777777" w:rsidTr="008171FA">
        <w:trPr>
          <w:trHeight w:val="300"/>
        </w:trPr>
        <w:tc>
          <w:tcPr>
            <w:tcW w:w="3600" w:type="dxa"/>
            <w:noWrap/>
          </w:tcPr>
          <w:p w14:paraId="498960CF" w14:textId="2A624033" w:rsidR="00B02D48" w:rsidRPr="008171FA" w:rsidRDefault="00B02D48">
            <w:pPr>
              <w:contextualSpacing/>
              <w:rPr>
                <w:sz w:val="28"/>
              </w:rPr>
            </w:pPr>
            <w:r>
              <w:rPr>
                <w:sz w:val="28"/>
              </w:rPr>
              <w:t>3D Animation</w:t>
            </w:r>
          </w:p>
        </w:tc>
        <w:tc>
          <w:tcPr>
            <w:tcW w:w="2160" w:type="dxa"/>
            <w:noWrap/>
          </w:tcPr>
          <w:p w14:paraId="3653CC14" w14:textId="4738BF86" w:rsidR="00B02D48" w:rsidRPr="008171FA" w:rsidRDefault="00B02D48">
            <w:pPr>
              <w:contextualSpacing/>
              <w:rPr>
                <w:sz w:val="28"/>
              </w:rPr>
            </w:pPr>
            <w:r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</w:tcPr>
          <w:p w14:paraId="47C8DDCD" w14:textId="5406D7B9" w:rsidR="00B02D48" w:rsidRPr="008171FA" w:rsidRDefault="00B02D48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</w:tcPr>
          <w:p w14:paraId="7FF1E6B2" w14:textId="464C01CB" w:rsidR="00B02D48" w:rsidRPr="008171FA" w:rsidRDefault="00B02D48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7E2C4A13" w14:textId="77777777" w:rsidR="00B02D48" w:rsidRPr="008171FA" w:rsidRDefault="00B02D48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6F1A638" w14:textId="7830E671" w:rsidTr="008171FA">
        <w:trPr>
          <w:trHeight w:val="300"/>
        </w:trPr>
        <w:tc>
          <w:tcPr>
            <w:tcW w:w="3600" w:type="dxa"/>
            <w:noWrap/>
            <w:hideMark/>
          </w:tcPr>
          <w:p w14:paraId="4C6F3178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Animatronics</w:t>
            </w:r>
          </w:p>
        </w:tc>
        <w:tc>
          <w:tcPr>
            <w:tcW w:w="2160" w:type="dxa"/>
            <w:noWrap/>
            <w:hideMark/>
          </w:tcPr>
          <w:p w14:paraId="60C998F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30FF1E4B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hideMark/>
          </w:tcPr>
          <w:p w14:paraId="4639EAC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070587F9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9C85993" w14:textId="3FE416CC" w:rsidTr="008171FA">
        <w:trPr>
          <w:trHeight w:val="300"/>
        </w:trPr>
        <w:tc>
          <w:tcPr>
            <w:tcW w:w="3600" w:type="dxa"/>
            <w:noWrap/>
            <w:hideMark/>
          </w:tcPr>
          <w:p w14:paraId="6F8293D3" w14:textId="7AD39C2E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Architectural Renovation</w:t>
            </w:r>
          </w:p>
        </w:tc>
        <w:tc>
          <w:tcPr>
            <w:tcW w:w="2160" w:type="dxa"/>
            <w:noWrap/>
            <w:hideMark/>
          </w:tcPr>
          <w:p w14:paraId="7F6DEB8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36F281A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1063A54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2C4B65A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908C825" w14:textId="19B749CB" w:rsidTr="008171FA">
        <w:trPr>
          <w:trHeight w:val="300"/>
        </w:trPr>
        <w:tc>
          <w:tcPr>
            <w:tcW w:w="3600" w:type="dxa"/>
            <w:noWrap/>
            <w:hideMark/>
          </w:tcPr>
          <w:p w14:paraId="762152D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Biotechnology Design</w:t>
            </w:r>
          </w:p>
        </w:tc>
        <w:tc>
          <w:tcPr>
            <w:tcW w:w="2160" w:type="dxa"/>
            <w:noWrap/>
            <w:hideMark/>
          </w:tcPr>
          <w:p w14:paraId="7774C8C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5647EBC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202D685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27969F0E" w14:textId="033C4AF6" w:rsidR="00306A14" w:rsidRPr="008171FA" w:rsidRDefault="00306A14" w:rsidP="008171FA">
            <w:pPr>
              <w:contextualSpacing/>
              <w:rPr>
                <w:sz w:val="28"/>
              </w:rPr>
            </w:pPr>
          </w:p>
        </w:tc>
      </w:tr>
      <w:tr w:rsidR="00306A14" w:rsidRPr="008171FA" w14:paraId="2F5A793A" w14:textId="77777777" w:rsidTr="008171FA">
        <w:trPr>
          <w:trHeight w:val="300"/>
        </w:trPr>
        <w:tc>
          <w:tcPr>
            <w:tcW w:w="3600" w:type="dxa"/>
            <w:noWrap/>
          </w:tcPr>
          <w:p w14:paraId="1035D7F5" w14:textId="32BD8652" w:rsidR="00306A14" w:rsidRPr="008171FA" w:rsidRDefault="00306A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Board Game Design</w:t>
            </w:r>
          </w:p>
        </w:tc>
        <w:tc>
          <w:tcPr>
            <w:tcW w:w="2160" w:type="dxa"/>
            <w:noWrap/>
          </w:tcPr>
          <w:p w14:paraId="7CAA9BCE" w14:textId="12682B9F" w:rsidR="00306A14" w:rsidRPr="008171FA" w:rsidRDefault="00306A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</w:tcPr>
          <w:p w14:paraId="38282AD1" w14:textId="415E35E6" w:rsidR="00306A14" w:rsidRPr="008171FA" w:rsidRDefault="00306A14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noWrap/>
          </w:tcPr>
          <w:p w14:paraId="77FF6CDD" w14:textId="3C781D2C" w:rsidR="00306A14" w:rsidRPr="008171FA" w:rsidRDefault="00306A14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1D004B6E" w14:textId="77777777" w:rsidR="00306A14" w:rsidRPr="008171FA" w:rsidRDefault="00306A14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685BC1A" w14:textId="74CC752A" w:rsidTr="008171FA">
        <w:trPr>
          <w:trHeight w:val="300"/>
        </w:trPr>
        <w:tc>
          <w:tcPr>
            <w:tcW w:w="3600" w:type="dxa"/>
            <w:noWrap/>
            <w:hideMark/>
          </w:tcPr>
          <w:p w14:paraId="15844B6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Chapter Team</w:t>
            </w:r>
          </w:p>
        </w:tc>
        <w:tc>
          <w:tcPr>
            <w:tcW w:w="2160" w:type="dxa"/>
            <w:noWrap/>
            <w:hideMark/>
          </w:tcPr>
          <w:p w14:paraId="0F4E7183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4F656B0E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00C8E85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62B7D4A0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FF97599" w14:textId="6F697FAB" w:rsidTr="008171FA">
        <w:trPr>
          <w:trHeight w:val="300"/>
        </w:trPr>
        <w:tc>
          <w:tcPr>
            <w:tcW w:w="3600" w:type="dxa"/>
            <w:noWrap/>
            <w:hideMark/>
          </w:tcPr>
          <w:p w14:paraId="438E0644" w14:textId="0AE958BE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Children’s Story</w:t>
            </w:r>
          </w:p>
        </w:tc>
        <w:tc>
          <w:tcPr>
            <w:tcW w:w="2160" w:type="dxa"/>
            <w:noWrap/>
            <w:hideMark/>
          </w:tcPr>
          <w:p w14:paraId="3A93355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3C7163BB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650BC7B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3D53ADF8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306A14" w:rsidRPr="008171FA" w14:paraId="3D3BE346" w14:textId="77777777" w:rsidTr="008171FA">
        <w:trPr>
          <w:trHeight w:val="300"/>
        </w:trPr>
        <w:tc>
          <w:tcPr>
            <w:tcW w:w="3600" w:type="dxa"/>
            <w:noWrap/>
          </w:tcPr>
          <w:p w14:paraId="76082A8B" w14:textId="38406372" w:rsidR="00306A14" w:rsidRPr="008171FA" w:rsidRDefault="00306A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Coding</w:t>
            </w:r>
          </w:p>
        </w:tc>
        <w:tc>
          <w:tcPr>
            <w:tcW w:w="2160" w:type="dxa"/>
            <w:noWrap/>
          </w:tcPr>
          <w:p w14:paraId="3254FEF3" w14:textId="2FF8F3DC" w:rsidR="00306A14" w:rsidRPr="008171FA" w:rsidRDefault="00306A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</w:tcPr>
          <w:p w14:paraId="01C56BD9" w14:textId="7CAFF923" w:rsidR="00306A14" w:rsidRPr="008171FA" w:rsidRDefault="00306A14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noWrap/>
          </w:tcPr>
          <w:p w14:paraId="0DC726D2" w14:textId="75E2D9D7" w:rsidR="00306A14" w:rsidRPr="008171FA" w:rsidRDefault="00306A14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2C29089B" w14:textId="77777777" w:rsidR="00306A14" w:rsidRPr="008171FA" w:rsidRDefault="00306A14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0556C93" w14:textId="0B696E38" w:rsidTr="008171FA">
        <w:trPr>
          <w:trHeight w:val="300"/>
        </w:trPr>
        <w:tc>
          <w:tcPr>
            <w:tcW w:w="3600" w:type="dxa"/>
            <w:noWrap/>
            <w:hideMark/>
          </w:tcPr>
          <w:p w14:paraId="7021384F" w14:textId="179F7396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CAD 2D Architecture</w:t>
            </w:r>
          </w:p>
        </w:tc>
        <w:tc>
          <w:tcPr>
            <w:tcW w:w="2160" w:type="dxa"/>
            <w:noWrap/>
            <w:hideMark/>
          </w:tcPr>
          <w:p w14:paraId="457A24B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9DF374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035789F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66B606B3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78CB3D3" w14:textId="154BCD97" w:rsidTr="008171FA">
        <w:trPr>
          <w:trHeight w:val="300"/>
        </w:trPr>
        <w:tc>
          <w:tcPr>
            <w:tcW w:w="3600" w:type="dxa"/>
            <w:noWrap/>
            <w:hideMark/>
          </w:tcPr>
          <w:p w14:paraId="7833300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CAD 3D Engineering</w:t>
            </w:r>
          </w:p>
        </w:tc>
        <w:tc>
          <w:tcPr>
            <w:tcW w:w="2160" w:type="dxa"/>
            <w:noWrap/>
            <w:hideMark/>
          </w:tcPr>
          <w:p w14:paraId="5EC724B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18D91B3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5BF4C09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181AE8D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A2B9434" w14:textId="3293A0AD" w:rsidTr="008171FA">
        <w:trPr>
          <w:trHeight w:val="300"/>
        </w:trPr>
        <w:tc>
          <w:tcPr>
            <w:tcW w:w="3600" w:type="dxa"/>
            <w:noWrap/>
            <w:hideMark/>
          </w:tcPr>
          <w:p w14:paraId="4BDB791F" w14:textId="147B3FDE" w:rsidR="008171FA" w:rsidRPr="008171FA" w:rsidRDefault="00B02D48">
            <w:pPr>
              <w:contextualSpacing/>
              <w:rPr>
                <w:sz w:val="28"/>
              </w:rPr>
            </w:pPr>
            <w:r>
              <w:rPr>
                <w:sz w:val="28"/>
              </w:rPr>
              <w:t>CIM</w:t>
            </w:r>
          </w:p>
        </w:tc>
        <w:tc>
          <w:tcPr>
            <w:tcW w:w="2160" w:type="dxa"/>
            <w:noWrap/>
            <w:hideMark/>
          </w:tcPr>
          <w:p w14:paraId="3DC28170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69EC841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319487D4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6487E496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A123B6" w:rsidRPr="008171FA" w14:paraId="5956471A" w14:textId="77777777" w:rsidTr="008171FA">
        <w:trPr>
          <w:trHeight w:val="300"/>
        </w:trPr>
        <w:tc>
          <w:tcPr>
            <w:tcW w:w="3600" w:type="dxa"/>
            <w:noWrap/>
          </w:tcPr>
          <w:p w14:paraId="45103BF7" w14:textId="75CBC795" w:rsidR="00A123B6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>Cyber Security</w:t>
            </w:r>
          </w:p>
        </w:tc>
        <w:tc>
          <w:tcPr>
            <w:tcW w:w="2160" w:type="dxa"/>
            <w:noWrap/>
          </w:tcPr>
          <w:p w14:paraId="1AD95351" w14:textId="5CC097CE" w:rsidR="00A123B6" w:rsidRPr="008171FA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</w:tcPr>
          <w:p w14:paraId="2F96C965" w14:textId="77777777" w:rsidR="00A123B6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1 Team/</w:t>
            </w:r>
          </w:p>
          <w:p w14:paraId="1E5E0313" w14:textId="2FE9CC1F" w:rsidR="00A123B6" w:rsidRPr="008171FA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  <w:tc>
          <w:tcPr>
            <w:tcW w:w="1710" w:type="dxa"/>
            <w:noWrap/>
          </w:tcPr>
          <w:p w14:paraId="17A8AFAB" w14:textId="7395969F" w:rsidR="00A123B6" w:rsidRPr="008171FA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890" w:type="dxa"/>
          </w:tcPr>
          <w:p w14:paraId="3D67FCB3" w14:textId="77777777" w:rsidR="00A123B6" w:rsidRPr="008171FA" w:rsidRDefault="00A123B6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AED80CA" w14:textId="7FC5775B" w:rsidTr="008171FA">
        <w:trPr>
          <w:trHeight w:val="300"/>
        </w:trPr>
        <w:tc>
          <w:tcPr>
            <w:tcW w:w="3600" w:type="dxa"/>
            <w:noWrap/>
            <w:hideMark/>
          </w:tcPr>
          <w:p w14:paraId="64E14D9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Debating Technological Issues</w:t>
            </w:r>
          </w:p>
        </w:tc>
        <w:tc>
          <w:tcPr>
            <w:tcW w:w="2160" w:type="dxa"/>
            <w:noWrap/>
            <w:hideMark/>
          </w:tcPr>
          <w:p w14:paraId="326B0E6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50151A4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549DF5D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5580E60D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A977919" w14:textId="780C160E" w:rsidTr="008171FA">
        <w:trPr>
          <w:trHeight w:val="300"/>
        </w:trPr>
        <w:tc>
          <w:tcPr>
            <w:tcW w:w="3600" w:type="dxa"/>
            <w:noWrap/>
            <w:hideMark/>
          </w:tcPr>
          <w:p w14:paraId="20ECE45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Digital Video Production</w:t>
            </w:r>
          </w:p>
        </w:tc>
        <w:tc>
          <w:tcPr>
            <w:tcW w:w="2160" w:type="dxa"/>
            <w:noWrap/>
            <w:hideMark/>
          </w:tcPr>
          <w:p w14:paraId="3AFFAA87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D3DD23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47B735CB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700</w:t>
            </w:r>
          </w:p>
        </w:tc>
        <w:tc>
          <w:tcPr>
            <w:tcW w:w="1890" w:type="dxa"/>
          </w:tcPr>
          <w:p w14:paraId="02B71C76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C91D32D" w14:textId="7B823509" w:rsidTr="008171FA">
        <w:trPr>
          <w:trHeight w:val="300"/>
        </w:trPr>
        <w:tc>
          <w:tcPr>
            <w:tcW w:w="3600" w:type="dxa"/>
            <w:noWrap/>
            <w:hideMark/>
          </w:tcPr>
          <w:p w14:paraId="000D917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Dragster Design</w:t>
            </w:r>
          </w:p>
        </w:tc>
        <w:tc>
          <w:tcPr>
            <w:tcW w:w="2160" w:type="dxa"/>
            <w:noWrap/>
            <w:hideMark/>
          </w:tcPr>
          <w:p w14:paraId="2391825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2041A80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11D8286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4D399CDE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9CF9B04" w14:textId="2E873858" w:rsidTr="008171FA">
        <w:trPr>
          <w:trHeight w:val="300"/>
        </w:trPr>
        <w:tc>
          <w:tcPr>
            <w:tcW w:w="3600" w:type="dxa"/>
            <w:noWrap/>
            <w:hideMark/>
          </w:tcPr>
          <w:p w14:paraId="715F393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Engineering Design</w:t>
            </w:r>
          </w:p>
        </w:tc>
        <w:tc>
          <w:tcPr>
            <w:tcW w:w="2160" w:type="dxa"/>
            <w:noWrap/>
            <w:hideMark/>
          </w:tcPr>
          <w:p w14:paraId="6D21F07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4A12827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5</w:t>
            </w:r>
          </w:p>
        </w:tc>
        <w:tc>
          <w:tcPr>
            <w:tcW w:w="1710" w:type="dxa"/>
            <w:noWrap/>
            <w:hideMark/>
          </w:tcPr>
          <w:p w14:paraId="4323A722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600</w:t>
            </w:r>
          </w:p>
        </w:tc>
        <w:tc>
          <w:tcPr>
            <w:tcW w:w="1890" w:type="dxa"/>
          </w:tcPr>
          <w:p w14:paraId="1489567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EB8E33B" w14:textId="70DF8E2C" w:rsidTr="008171FA">
        <w:trPr>
          <w:trHeight w:val="300"/>
        </w:trPr>
        <w:tc>
          <w:tcPr>
            <w:tcW w:w="3600" w:type="dxa"/>
            <w:noWrap/>
            <w:hideMark/>
          </w:tcPr>
          <w:p w14:paraId="3C7AD63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Essays on Technology</w:t>
            </w:r>
          </w:p>
        </w:tc>
        <w:tc>
          <w:tcPr>
            <w:tcW w:w="2160" w:type="dxa"/>
            <w:noWrap/>
            <w:hideMark/>
          </w:tcPr>
          <w:p w14:paraId="4F79268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5C77FA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0179F50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4B5E28B7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9AFA698" w14:textId="207397AB" w:rsidTr="008171FA">
        <w:trPr>
          <w:trHeight w:val="300"/>
        </w:trPr>
        <w:tc>
          <w:tcPr>
            <w:tcW w:w="3600" w:type="dxa"/>
            <w:noWrap/>
            <w:hideMark/>
          </w:tcPr>
          <w:p w14:paraId="55F22D4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Extemporaneous Speech</w:t>
            </w:r>
          </w:p>
        </w:tc>
        <w:tc>
          <w:tcPr>
            <w:tcW w:w="2160" w:type="dxa"/>
            <w:noWrap/>
            <w:hideMark/>
          </w:tcPr>
          <w:p w14:paraId="46C079E7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61115CB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721EFBD2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0D8E4A2D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B744CA5" w14:textId="0029F736" w:rsidTr="008171FA">
        <w:trPr>
          <w:trHeight w:val="300"/>
        </w:trPr>
        <w:tc>
          <w:tcPr>
            <w:tcW w:w="3600" w:type="dxa"/>
            <w:noWrap/>
            <w:hideMark/>
          </w:tcPr>
          <w:p w14:paraId="5296E01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Fashion Design</w:t>
            </w:r>
          </w:p>
        </w:tc>
        <w:tc>
          <w:tcPr>
            <w:tcW w:w="2160" w:type="dxa"/>
            <w:noWrap/>
            <w:hideMark/>
          </w:tcPr>
          <w:p w14:paraId="011EFDF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1D02988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07A1F65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500</w:t>
            </w:r>
          </w:p>
        </w:tc>
        <w:tc>
          <w:tcPr>
            <w:tcW w:w="1890" w:type="dxa"/>
          </w:tcPr>
          <w:p w14:paraId="64FD8065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306A14" w:rsidRPr="008171FA" w14:paraId="1FD04BB3" w14:textId="77777777" w:rsidTr="008171FA">
        <w:trPr>
          <w:trHeight w:val="300"/>
        </w:trPr>
        <w:tc>
          <w:tcPr>
            <w:tcW w:w="3600" w:type="dxa"/>
            <w:noWrap/>
          </w:tcPr>
          <w:p w14:paraId="16BCFAA4" w14:textId="0E30E244" w:rsidR="00306A14" w:rsidRPr="008171FA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>Flight Endurance</w:t>
            </w:r>
          </w:p>
        </w:tc>
        <w:tc>
          <w:tcPr>
            <w:tcW w:w="2160" w:type="dxa"/>
            <w:noWrap/>
          </w:tcPr>
          <w:p w14:paraId="6AE81621" w14:textId="38643CDF" w:rsidR="00306A14" w:rsidRPr="008171FA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High School </w:t>
            </w:r>
          </w:p>
        </w:tc>
        <w:tc>
          <w:tcPr>
            <w:tcW w:w="1440" w:type="dxa"/>
            <w:noWrap/>
          </w:tcPr>
          <w:p w14:paraId="64A5F04D" w14:textId="78800D67" w:rsidR="00306A14" w:rsidRPr="008171FA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0" w:type="dxa"/>
            <w:noWrap/>
          </w:tcPr>
          <w:p w14:paraId="4D00A964" w14:textId="41CF7688" w:rsidR="00306A14" w:rsidRPr="008171FA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2D6F3EFD" w14:textId="77777777" w:rsidR="00306A14" w:rsidRPr="008171FA" w:rsidRDefault="00306A14" w:rsidP="008171FA">
            <w:pPr>
              <w:contextualSpacing/>
              <w:rPr>
                <w:sz w:val="28"/>
              </w:rPr>
            </w:pPr>
          </w:p>
        </w:tc>
      </w:tr>
      <w:tr w:rsidR="00A123B6" w:rsidRPr="008171FA" w14:paraId="5CE4F878" w14:textId="77777777" w:rsidTr="008171FA">
        <w:trPr>
          <w:trHeight w:val="300"/>
        </w:trPr>
        <w:tc>
          <w:tcPr>
            <w:tcW w:w="3600" w:type="dxa"/>
            <w:noWrap/>
          </w:tcPr>
          <w:p w14:paraId="76E98788" w14:textId="74F85AD7" w:rsidR="00A123B6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>Forensic Science</w:t>
            </w:r>
          </w:p>
        </w:tc>
        <w:tc>
          <w:tcPr>
            <w:tcW w:w="2160" w:type="dxa"/>
            <w:noWrap/>
          </w:tcPr>
          <w:p w14:paraId="7801603E" w14:textId="31C14F84" w:rsidR="00A123B6" w:rsidRDefault="00A123B6">
            <w:pPr>
              <w:contextualSpacing/>
              <w:rPr>
                <w:sz w:val="28"/>
              </w:rPr>
            </w:pPr>
            <w:r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</w:tcPr>
          <w:p w14:paraId="67D623D5" w14:textId="601436F8" w:rsidR="00A123B6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noWrap/>
          </w:tcPr>
          <w:p w14:paraId="1D297F38" w14:textId="5F7DCADD" w:rsidR="00A123B6" w:rsidRDefault="00A123B6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5C023CD7" w14:textId="77777777" w:rsidR="00A123B6" w:rsidRPr="008171FA" w:rsidRDefault="00A123B6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9F5C639" w14:textId="4DC944A0" w:rsidTr="008171FA">
        <w:trPr>
          <w:trHeight w:val="300"/>
        </w:trPr>
        <w:tc>
          <w:tcPr>
            <w:tcW w:w="3600" w:type="dxa"/>
            <w:noWrap/>
            <w:hideMark/>
          </w:tcPr>
          <w:p w14:paraId="380F82F0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Future Technology Teacher</w:t>
            </w:r>
          </w:p>
        </w:tc>
        <w:tc>
          <w:tcPr>
            <w:tcW w:w="2160" w:type="dxa"/>
            <w:noWrap/>
            <w:hideMark/>
          </w:tcPr>
          <w:p w14:paraId="461EF79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2D0E5EB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1B543EB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3D5A8172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1E39EEF" w14:textId="5A7EC95B" w:rsidTr="008171FA">
        <w:trPr>
          <w:trHeight w:val="300"/>
        </w:trPr>
        <w:tc>
          <w:tcPr>
            <w:tcW w:w="3600" w:type="dxa"/>
            <w:noWrap/>
            <w:hideMark/>
          </w:tcPr>
          <w:p w14:paraId="5FFFFFF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Music Production</w:t>
            </w:r>
          </w:p>
        </w:tc>
        <w:tc>
          <w:tcPr>
            <w:tcW w:w="2160" w:type="dxa"/>
            <w:noWrap/>
            <w:hideMark/>
          </w:tcPr>
          <w:p w14:paraId="7B0B691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FCC7B30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629ED1C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4CFF965A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DDAD905" w14:textId="5199FC72" w:rsidTr="008171FA">
        <w:trPr>
          <w:trHeight w:val="300"/>
        </w:trPr>
        <w:tc>
          <w:tcPr>
            <w:tcW w:w="3600" w:type="dxa"/>
            <w:noWrap/>
            <w:hideMark/>
          </w:tcPr>
          <w:p w14:paraId="1454FB2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On Demand Video</w:t>
            </w:r>
          </w:p>
        </w:tc>
        <w:tc>
          <w:tcPr>
            <w:tcW w:w="2160" w:type="dxa"/>
            <w:noWrap/>
            <w:hideMark/>
          </w:tcPr>
          <w:p w14:paraId="1B34208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39D184B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35DDED0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1B769149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D02F486" w14:textId="5BFF877B" w:rsidTr="008171FA">
        <w:trPr>
          <w:trHeight w:val="300"/>
        </w:trPr>
        <w:tc>
          <w:tcPr>
            <w:tcW w:w="3600" w:type="dxa"/>
            <w:noWrap/>
            <w:hideMark/>
          </w:tcPr>
          <w:p w14:paraId="6FC4667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Photographic Technology</w:t>
            </w:r>
          </w:p>
        </w:tc>
        <w:tc>
          <w:tcPr>
            <w:tcW w:w="2160" w:type="dxa"/>
            <w:noWrap/>
            <w:hideMark/>
          </w:tcPr>
          <w:p w14:paraId="5C9CA2CC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001E60C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28735EA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4FD6C3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FA7E111" w14:textId="6831F021" w:rsidTr="008171FA">
        <w:trPr>
          <w:trHeight w:val="300"/>
        </w:trPr>
        <w:tc>
          <w:tcPr>
            <w:tcW w:w="3600" w:type="dxa"/>
            <w:noWrap/>
            <w:hideMark/>
          </w:tcPr>
          <w:p w14:paraId="256BA853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Prepared Presentation</w:t>
            </w:r>
          </w:p>
        </w:tc>
        <w:tc>
          <w:tcPr>
            <w:tcW w:w="2160" w:type="dxa"/>
            <w:noWrap/>
            <w:hideMark/>
          </w:tcPr>
          <w:p w14:paraId="2E25448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66C1E63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37A9FEFC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5ED608DD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12AE118F" w14:textId="1AB34A06" w:rsidTr="008171FA">
        <w:trPr>
          <w:trHeight w:val="300"/>
        </w:trPr>
        <w:tc>
          <w:tcPr>
            <w:tcW w:w="3600" w:type="dxa"/>
            <w:noWrap/>
            <w:hideMark/>
          </w:tcPr>
          <w:p w14:paraId="367202A6" w14:textId="35ADA971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 xml:space="preserve">Promotional </w:t>
            </w:r>
            <w:r w:rsidR="00A123B6">
              <w:rPr>
                <w:sz w:val="28"/>
              </w:rPr>
              <w:t>Design</w:t>
            </w:r>
          </w:p>
        </w:tc>
        <w:tc>
          <w:tcPr>
            <w:tcW w:w="2160" w:type="dxa"/>
            <w:noWrap/>
            <w:hideMark/>
          </w:tcPr>
          <w:p w14:paraId="4EDC59F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6754E3F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0D47B31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6B2B94FB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2DE6C041" w14:textId="0CDBCA6C" w:rsidTr="008171FA">
        <w:trPr>
          <w:trHeight w:val="300"/>
        </w:trPr>
        <w:tc>
          <w:tcPr>
            <w:tcW w:w="3600" w:type="dxa"/>
            <w:noWrap/>
            <w:hideMark/>
          </w:tcPr>
          <w:p w14:paraId="3AE46820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Sci Vis</w:t>
            </w:r>
          </w:p>
        </w:tc>
        <w:tc>
          <w:tcPr>
            <w:tcW w:w="2160" w:type="dxa"/>
            <w:noWrap/>
            <w:hideMark/>
          </w:tcPr>
          <w:p w14:paraId="677B70E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05A779F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04FE614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66F14C93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7F1A2ED5" w14:textId="5AE0A872" w:rsidTr="008171FA">
        <w:trPr>
          <w:trHeight w:val="300"/>
        </w:trPr>
        <w:tc>
          <w:tcPr>
            <w:tcW w:w="3600" w:type="dxa"/>
            <w:noWrap/>
            <w:hideMark/>
          </w:tcPr>
          <w:p w14:paraId="086A40D4" w14:textId="46B5068B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 xml:space="preserve">Software </w:t>
            </w:r>
            <w:r w:rsidR="00A123B6">
              <w:rPr>
                <w:sz w:val="28"/>
              </w:rPr>
              <w:t>D</w:t>
            </w:r>
            <w:r w:rsidRPr="008171FA">
              <w:rPr>
                <w:sz w:val="28"/>
              </w:rPr>
              <w:t>evelopment</w:t>
            </w:r>
          </w:p>
        </w:tc>
        <w:tc>
          <w:tcPr>
            <w:tcW w:w="2160" w:type="dxa"/>
            <w:noWrap/>
            <w:hideMark/>
          </w:tcPr>
          <w:p w14:paraId="6F45B5DE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605EEFF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3528F3B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77AAF706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C09C119" w14:textId="0A5FC736" w:rsidTr="008171FA">
        <w:trPr>
          <w:trHeight w:val="300"/>
        </w:trPr>
        <w:tc>
          <w:tcPr>
            <w:tcW w:w="3600" w:type="dxa"/>
            <w:noWrap/>
            <w:hideMark/>
          </w:tcPr>
          <w:p w14:paraId="2A83978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Structural Engineering and Design</w:t>
            </w:r>
          </w:p>
        </w:tc>
        <w:tc>
          <w:tcPr>
            <w:tcW w:w="2160" w:type="dxa"/>
            <w:noWrap/>
            <w:hideMark/>
          </w:tcPr>
          <w:p w14:paraId="1559743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23CBDE63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5F1F3A3B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176A157F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39CB9086" w14:textId="67E7E872" w:rsidTr="008171FA">
        <w:trPr>
          <w:trHeight w:val="300"/>
        </w:trPr>
        <w:tc>
          <w:tcPr>
            <w:tcW w:w="3600" w:type="dxa"/>
            <w:noWrap/>
            <w:hideMark/>
          </w:tcPr>
          <w:p w14:paraId="2D41C9DA" w14:textId="4380A445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System Control Technology</w:t>
            </w:r>
          </w:p>
        </w:tc>
        <w:tc>
          <w:tcPr>
            <w:tcW w:w="2160" w:type="dxa"/>
            <w:noWrap/>
            <w:hideMark/>
          </w:tcPr>
          <w:p w14:paraId="4FE98E01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4DF9A61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7D657F24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46CD4557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262769B" w14:textId="0DF7FDFE" w:rsidTr="008171FA">
        <w:trPr>
          <w:trHeight w:val="300"/>
        </w:trPr>
        <w:tc>
          <w:tcPr>
            <w:tcW w:w="3600" w:type="dxa"/>
            <w:noWrap/>
            <w:hideMark/>
          </w:tcPr>
          <w:p w14:paraId="517435AD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Technical Sketching and Application</w:t>
            </w:r>
          </w:p>
        </w:tc>
        <w:tc>
          <w:tcPr>
            <w:tcW w:w="2160" w:type="dxa"/>
            <w:noWrap/>
            <w:hideMark/>
          </w:tcPr>
          <w:p w14:paraId="723C153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0608053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7CBC6458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7DD7BB22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709D632" w14:textId="25DB8206" w:rsidTr="008171FA">
        <w:trPr>
          <w:trHeight w:val="300"/>
        </w:trPr>
        <w:tc>
          <w:tcPr>
            <w:tcW w:w="3600" w:type="dxa"/>
            <w:noWrap/>
            <w:hideMark/>
          </w:tcPr>
          <w:p w14:paraId="766D153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Technology Bowl</w:t>
            </w:r>
          </w:p>
        </w:tc>
        <w:tc>
          <w:tcPr>
            <w:tcW w:w="2160" w:type="dxa"/>
            <w:noWrap/>
            <w:hideMark/>
          </w:tcPr>
          <w:p w14:paraId="51D3B0F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41384FB1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285604FB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7117F213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F2A4991" w14:textId="377ED035" w:rsidTr="008171FA">
        <w:trPr>
          <w:trHeight w:val="300"/>
        </w:trPr>
        <w:tc>
          <w:tcPr>
            <w:tcW w:w="3600" w:type="dxa"/>
            <w:noWrap/>
            <w:hideMark/>
          </w:tcPr>
          <w:p w14:paraId="1F6AFACE" w14:textId="01DFE368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Transportation Modeling</w:t>
            </w:r>
          </w:p>
        </w:tc>
        <w:tc>
          <w:tcPr>
            <w:tcW w:w="2160" w:type="dxa"/>
            <w:noWrap/>
            <w:hideMark/>
          </w:tcPr>
          <w:p w14:paraId="662484FA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220E6A5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1E12B805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</w:t>
            </w:r>
          </w:p>
        </w:tc>
        <w:tc>
          <w:tcPr>
            <w:tcW w:w="1890" w:type="dxa"/>
          </w:tcPr>
          <w:p w14:paraId="170642AB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6D9B9A75" w14:textId="4211A0F8" w:rsidTr="008171FA">
        <w:trPr>
          <w:trHeight w:val="300"/>
        </w:trPr>
        <w:tc>
          <w:tcPr>
            <w:tcW w:w="3600" w:type="dxa"/>
            <w:noWrap/>
            <w:hideMark/>
          </w:tcPr>
          <w:p w14:paraId="245530E5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Technology Problem Solving</w:t>
            </w:r>
          </w:p>
        </w:tc>
        <w:tc>
          <w:tcPr>
            <w:tcW w:w="2160" w:type="dxa"/>
            <w:noWrap/>
            <w:hideMark/>
          </w:tcPr>
          <w:p w14:paraId="73418646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33C9176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44939A84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300</w:t>
            </w:r>
          </w:p>
        </w:tc>
        <w:tc>
          <w:tcPr>
            <w:tcW w:w="1890" w:type="dxa"/>
          </w:tcPr>
          <w:p w14:paraId="39591300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44C06EE4" w14:textId="019BD972" w:rsidTr="008171FA">
        <w:trPr>
          <w:trHeight w:val="300"/>
        </w:trPr>
        <w:tc>
          <w:tcPr>
            <w:tcW w:w="3600" w:type="dxa"/>
            <w:noWrap/>
            <w:hideMark/>
          </w:tcPr>
          <w:p w14:paraId="058178E9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Video Game Design</w:t>
            </w:r>
          </w:p>
        </w:tc>
        <w:tc>
          <w:tcPr>
            <w:tcW w:w="2160" w:type="dxa"/>
            <w:noWrap/>
            <w:hideMark/>
          </w:tcPr>
          <w:p w14:paraId="5308469B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7F89787A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57DFEE29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400</w:t>
            </w:r>
          </w:p>
        </w:tc>
        <w:tc>
          <w:tcPr>
            <w:tcW w:w="1890" w:type="dxa"/>
          </w:tcPr>
          <w:p w14:paraId="52F1AC6D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5DE1B459" w14:textId="0CB8049B" w:rsidTr="008171FA">
        <w:trPr>
          <w:trHeight w:val="300"/>
        </w:trPr>
        <w:tc>
          <w:tcPr>
            <w:tcW w:w="3600" w:type="dxa"/>
            <w:noWrap/>
            <w:hideMark/>
          </w:tcPr>
          <w:p w14:paraId="256AEC0F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 xml:space="preserve">Webmaster </w:t>
            </w:r>
          </w:p>
        </w:tc>
        <w:tc>
          <w:tcPr>
            <w:tcW w:w="2160" w:type="dxa"/>
            <w:noWrap/>
            <w:hideMark/>
          </w:tcPr>
          <w:p w14:paraId="11EEBD04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High School</w:t>
            </w:r>
          </w:p>
        </w:tc>
        <w:tc>
          <w:tcPr>
            <w:tcW w:w="1440" w:type="dxa"/>
            <w:noWrap/>
            <w:hideMark/>
          </w:tcPr>
          <w:p w14:paraId="0ED5F376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5</w:t>
            </w:r>
          </w:p>
        </w:tc>
        <w:tc>
          <w:tcPr>
            <w:tcW w:w="1710" w:type="dxa"/>
            <w:noWrap/>
            <w:hideMark/>
          </w:tcPr>
          <w:p w14:paraId="40E9A167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600</w:t>
            </w:r>
          </w:p>
        </w:tc>
        <w:tc>
          <w:tcPr>
            <w:tcW w:w="1890" w:type="dxa"/>
          </w:tcPr>
          <w:p w14:paraId="0A9570B3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005F616B" w14:textId="547A84E0" w:rsidTr="008171FA">
        <w:trPr>
          <w:trHeight w:val="300"/>
        </w:trPr>
        <w:tc>
          <w:tcPr>
            <w:tcW w:w="3600" w:type="dxa"/>
            <w:noWrap/>
            <w:hideMark/>
          </w:tcPr>
          <w:p w14:paraId="36D0A28F" w14:textId="772A692A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State Officer Team</w:t>
            </w:r>
          </w:p>
        </w:tc>
        <w:tc>
          <w:tcPr>
            <w:tcW w:w="2160" w:type="dxa"/>
            <w:noWrap/>
            <w:hideMark/>
          </w:tcPr>
          <w:p w14:paraId="7CF914D2" w14:textId="77777777" w:rsidR="008171FA" w:rsidRPr="008171FA" w:rsidRDefault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Both</w:t>
            </w:r>
          </w:p>
        </w:tc>
        <w:tc>
          <w:tcPr>
            <w:tcW w:w="1440" w:type="dxa"/>
            <w:noWrap/>
            <w:hideMark/>
          </w:tcPr>
          <w:p w14:paraId="7AA0CA6D" w14:textId="777777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0582A778" w14:textId="32E48477" w:rsidR="008171FA" w:rsidRPr="008171FA" w:rsidRDefault="008171FA" w:rsidP="008171FA">
            <w:pPr>
              <w:contextualSpacing/>
              <w:rPr>
                <w:sz w:val="28"/>
              </w:rPr>
            </w:pPr>
            <w:r w:rsidRPr="008171FA">
              <w:rPr>
                <w:sz w:val="28"/>
              </w:rPr>
              <w:t>2000</w:t>
            </w:r>
          </w:p>
        </w:tc>
        <w:tc>
          <w:tcPr>
            <w:tcW w:w="1890" w:type="dxa"/>
          </w:tcPr>
          <w:p w14:paraId="7B486D39" w14:textId="77777777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  <w:tr w:rsidR="008171FA" w:rsidRPr="008171FA" w14:paraId="71F89781" w14:textId="40108576" w:rsidTr="008171FA">
        <w:trPr>
          <w:trHeight w:val="300"/>
        </w:trPr>
        <w:tc>
          <w:tcPr>
            <w:tcW w:w="3600" w:type="dxa"/>
            <w:noWrap/>
            <w:hideMark/>
          </w:tcPr>
          <w:p w14:paraId="6628E989" w14:textId="058F28D6" w:rsidR="008171FA" w:rsidRPr="008171FA" w:rsidRDefault="008171FA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Conference Guest Speaker</w:t>
            </w:r>
          </w:p>
        </w:tc>
        <w:tc>
          <w:tcPr>
            <w:tcW w:w="2160" w:type="dxa"/>
            <w:noWrap/>
            <w:hideMark/>
          </w:tcPr>
          <w:p w14:paraId="4A94184B" w14:textId="77777777" w:rsidR="008171FA" w:rsidRPr="008171FA" w:rsidRDefault="008171FA">
            <w:pPr>
              <w:contextualSpacing/>
              <w:rPr>
                <w:sz w:val="28"/>
              </w:rPr>
            </w:pPr>
          </w:p>
        </w:tc>
        <w:tc>
          <w:tcPr>
            <w:tcW w:w="1440" w:type="dxa"/>
            <w:noWrap/>
            <w:hideMark/>
          </w:tcPr>
          <w:p w14:paraId="2E74D036" w14:textId="77777777" w:rsidR="008171FA" w:rsidRPr="008171FA" w:rsidRDefault="008171FA">
            <w:pPr>
              <w:contextualSpacing/>
              <w:rPr>
                <w:sz w:val="28"/>
              </w:rPr>
            </w:pPr>
          </w:p>
        </w:tc>
        <w:tc>
          <w:tcPr>
            <w:tcW w:w="1710" w:type="dxa"/>
            <w:noWrap/>
            <w:hideMark/>
          </w:tcPr>
          <w:p w14:paraId="52646EB9" w14:textId="601E4294" w:rsidR="008171FA" w:rsidRPr="008171FA" w:rsidRDefault="008171FA" w:rsidP="008171F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890" w:type="dxa"/>
          </w:tcPr>
          <w:p w14:paraId="54DCE77E" w14:textId="2324BF2B" w:rsidR="008171FA" w:rsidRPr="008171FA" w:rsidRDefault="008171FA" w:rsidP="008171FA">
            <w:pPr>
              <w:contextualSpacing/>
              <w:rPr>
                <w:sz w:val="28"/>
              </w:rPr>
            </w:pPr>
          </w:p>
        </w:tc>
      </w:tr>
    </w:tbl>
    <w:p w14:paraId="2313B117" w14:textId="77777777" w:rsidR="00960DF3" w:rsidRDefault="00960DF3" w:rsidP="00132CD2">
      <w:pPr>
        <w:contextualSpacing/>
      </w:pPr>
    </w:p>
    <w:sectPr w:rsidR="00960DF3" w:rsidSect="00180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45C7" w14:textId="77777777" w:rsidR="00540079" w:rsidRDefault="00540079">
      <w:pPr>
        <w:spacing w:before="0" w:line="240" w:lineRule="auto"/>
      </w:pPr>
      <w:r>
        <w:separator/>
      </w:r>
    </w:p>
  </w:endnote>
  <w:endnote w:type="continuationSeparator" w:id="0">
    <w:p w14:paraId="26E1262A" w14:textId="77777777" w:rsidR="00540079" w:rsidRDefault="005400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DBB5" w14:textId="77777777" w:rsidR="00540079" w:rsidRDefault="00540079">
      <w:pPr>
        <w:spacing w:before="0" w:line="240" w:lineRule="auto"/>
      </w:pPr>
      <w:r>
        <w:separator/>
      </w:r>
    </w:p>
  </w:footnote>
  <w:footnote w:type="continuationSeparator" w:id="0">
    <w:p w14:paraId="09E3A9F5" w14:textId="77777777" w:rsidR="00540079" w:rsidRDefault="0054007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2C"/>
    <w:rsid w:val="00066B3A"/>
    <w:rsid w:val="000E3C0B"/>
    <w:rsid w:val="00132CD2"/>
    <w:rsid w:val="00150F31"/>
    <w:rsid w:val="001800A2"/>
    <w:rsid w:val="0019592C"/>
    <w:rsid w:val="001E6EC8"/>
    <w:rsid w:val="002D5615"/>
    <w:rsid w:val="00306A14"/>
    <w:rsid w:val="004B29D3"/>
    <w:rsid w:val="00540079"/>
    <w:rsid w:val="005A7F0F"/>
    <w:rsid w:val="006A2495"/>
    <w:rsid w:val="00714E9D"/>
    <w:rsid w:val="00743520"/>
    <w:rsid w:val="007C3B13"/>
    <w:rsid w:val="007C7FCC"/>
    <w:rsid w:val="008171FA"/>
    <w:rsid w:val="00960DF3"/>
    <w:rsid w:val="00A123B6"/>
    <w:rsid w:val="00A62049"/>
    <w:rsid w:val="00B02D48"/>
    <w:rsid w:val="00CE6DCC"/>
    <w:rsid w:val="00E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B76AD"/>
  <w15:chartTrackingRefBased/>
  <w15:docId w15:val="{190B5F32-4167-4DAE-A174-CF7AD12A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s0206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5A3B87BB94F7EB310FAC6D09F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59F6-E5AE-4534-B012-596552989395}"/>
      </w:docPartPr>
      <w:docPartBody>
        <w:p w:rsidR="00D33AA8" w:rsidRDefault="00D33AA8">
          <w:pPr>
            <w:pStyle w:val="D325A3B87BB94F7EB310FAC6D09F4145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8E194EE1685244EE8A7828771C2D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4741-FA8E-43EE-9977-C12092877F77}"/>
      </w:docPartPr>
      <w:docPartBody>
        <w:p w:rsidR="00D33AA8" w:rsidRDefault="00D33AA8">
          <w:pPr>
            <w:pStyle w:val="8E194EE1685244EE8A7828771C2DA038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A8"/>
    <w:rsid w:val="008161B0"/>
    <w:rsid w:val="00D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5A3B87BB94F7EB310FAC6D09F4145">
    <w:name w:val="D325A3B87BB94F7EB310FAC6D09F4145"/>
  </w:style>
  <w:style w:type="paragraph" w:customStyle="1" w:styleId="56EC0FE6E75C425BAFD5357508A8E71F">
    <w:name w:val="56EC0FE6E75C425BAFD5357508A8E71F"/>
  </w:style>
  <w:style w:type="paragraph" w:customStyle="1" w:styleId="8E194EE1685244EE8A7828771C2DA038">
    <w:name w:val="8E194EE1685244EE8A7828771C2DA038"/>
  </w:style>
  <w:style w:type="paragraph" w:customStyle="1" w:styleId="635E3ABDFE4C43AB847DB2C2B5E38FE1">
    <w:name w:val="635E3ABDFE4C43AB847DB2C2B5E38FE1"/>
  </w:style>
  <w:style w:type="paragraph" w:customStyle="1" w:styleId="AD68C65241584C1DB3D737341BCAFB0B">
    <w:name w:val="AD68C65241584C1DB3D737341BCAF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C:\Users\ns0206\AppData\Roaming\Microsoft\Templates\Donation pledge form.dotx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Technology Student Association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keywords/>
  <cp:lastModifiedBy>Tailynn Varney</cp:lastModifiedBy>
  <cp:revision>3</cp:revision>
  <cp:lastPrinted>2015-10-02T18:56:00Z</cp:lastPrinted>
  <dcterms:created xsi:type="dcterms:W3CDTF">2020-01-18T23:07:00Z</dcterms:created>
  <dcterms:modified xsi:type="dcterms:W3CDTF">2020-01-18T23:07:00Z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